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BC" w:rsidRPr="00923D2F" w:rsidRDefault="000D79BC" w:rsidP="000D79BC">
      <w:pPr>
        <w:pStyle w:val="a3"/>
        <w:rPr>
          <w:rFonts w:ascii="Times New Roman" w:hAnsi="Times New Roman"/>
        </w:rPr>
      </w:pPr>
      <w:bookmarkStart w:id="0" w:name="f1"/>
    </w:p>
    <w:tbl>
      <w:tblPr>
        <w:tblW w:w="10080" w:type="dxa"/>
        <w:tblInd w:w="588" w:type="dxa"/>
        <w:tblLook w:val="0000" w:firstRow="0" w:lastRow="0" w:firstColumn="0" w:lastColumn="0" w:noHBand="0" w:noVBand="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FC64FC" w:rsidTr="004F1876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FC64FC" w:rsidTr="004F1876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FC64FC" w:rsidTr="004F1876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4FC" w:rsidRPr="000D79BC" w:rsidRDefault="00FC64FC" w:rsidP="004F187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FC64FC" w:rsidTr="004F1876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FC64FC" w:rsidTr="004F1876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3D265C" w:rsidRDefault="00FC64FC" w:rsidP="004F1876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3D265C" w:rsidRDefault="00FC64FC" w:rsidP="004F1876">
            <w:pPr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  <w:r w:rsidRPr="003D265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декабря</w:t>
            </w:r>
            <w:r w:rsidRPr="003D265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2022</w:t>
            </w:r>
            <w:r w:rsidRPr="003D265C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64FC" w:rsidTr="004F1876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FC64FC" w:rsidTr="004F1876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bookmarkStart w:id="1" w:name="title12"/>
            <w:bookmarkEnd w:id="1"/>
            <w:r w:rsidR="002209AF">
              <w:rPr>
                <w:sz w:val="18"/>
                <w:szCs w:val="18"/>
              </w:rPr>
              <w:t>СЛУЦКИЙ КХП СВОД</w:t>
            </w:r>
          </w:p>
        </w:tc>
      </w:tr>
      <w:tr w:rsidR="00FC64FC" w:rsidTr="004F1876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bookmarkStart w:id="2" w:name="unn"/>
            <w:bookmarkEnd w:id="2"/>
          </w:p>
        </w:tc>
      </w:tr>
      <w:tr w:rsidR="00FC64FC" w:rsidTr="004F1876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C64FC" w:rsidTr="004F1876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C64FC" w:rsidTr="004F1876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C64FC" w:rsidTr="004F1876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FC64FC" w:rsidTr="004F1876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C64FC" w:rsidTr="004F1876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C64FC" w:rsidTr="004F1876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C64FC" w:rsidTr="004F1876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C64FC" w:rsidTr="004F1876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FC64FC" w:rsidRPr="00670171" w:rsidRDefault="00FC64FC" w:rsidP="004F1876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FC64FC" w:rsidTr="004F1876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F8617A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743169" w:rsidRDefault="00FC64FC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1B5E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4FC" w:rsidRPr="00743169" w:rsidRDefault="00FC64FC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1B5E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 года</w:t>
            </w:r>
          </w:p>
        </w:tc>
      </w:tr>
      <w:tr w:rsidR="00FC64FC" w:rsidTr="004F1876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3" w:name="f1r110"/>
            <w:bookmarkEnd w:id="3"/>
            <w:r>
              <w:rPr>
                <w:b/>
                <w:sz w:val="20"/>
                <w:szCs w:val="20"/>
              </w:rPr>
              <w:t>42 645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28 782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4" w:name="f1r120"/>
            <w:bookmarkEnd w:id="4"/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5" w:name="f1r130"/>
            <w:bookmarkEnd w:id="5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6" w:name="f1r131"/>
            <w:bookmarkEnd w:id="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7" w:name="f1r132"/>
            <w:bookmarkEnd w:id="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8" w:name="f1r133"/>
            <w:bookmarkEnd w:id="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9" w:name="f1r140"/>
            <w:bookmarkEnd w:id="9"/>
            <w:r>
              <w:rPr>
                <w:b/>
                <w:sz w:val="20"/>
                <w:szCs w:val="20"/>
              </w:rPr>
              <w:t>5 664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3 678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10" w:name="f1r150"/>
            <w:bookmarkEnd w:id="10"/>
            <w:r>
              <w:rPr>
                <w:b/>
                <w:sz w:val="20"/>
                <w:szCs w:val="20"/>
              </w:rPr>
              <w:t>26 556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23 259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11" w:name="f1r160"/>
            <w:bookmarkEnd w:id="11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12" w:name="f1r170"/>
            <w:bookmarkEnd w:id="12"/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13" w:name="f1r180"/>
            <w:bookmarkEnd w:id="13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4" w:name="f1r190"/>
            <w:bookmarkEnd w:id="14"/>
            <w:r>
              <w:rPr>
                <w:b/>
                <w:bCs/>
                <w:sz w:val="20"/>
                <w:szCs w:val="20"/>
              </w:rPr>
              <w:t>74 907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55 754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E95246" w:rsidRDefault="00FC64FC" w:rsidP="004F187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15" w:name="f1r210"/>
            <w:bookmarkEnd w:id="15"/>
            <w:r>
              <w:rPr>
                <w:b/>
                <w:sz w:val="20"/>
                <w:szCs w:val="20"/>
              </w:rPr>
              <w:t>15 312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21 001</w:t>
            </w:r>
          </w:p>
        </w:tc>
      </w:tr>
      <w:tr w:rsidR="00FC64FC" w:rsidTr="004F187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E95246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2209AF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6" w:name="f1r211"/>
            <w:bookmarkEnd w:id="16"/>
            <w:r>
              <w:rPr>
                <w:rFonts w:ascii="Times New Roman" w:hAnsi="Times New Roman"/>
                <w:b/>
              </w:rPr>
              <w:t>12 751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12 601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FC64FC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7" w:name="f1r212"/>
            <w:bookmarkEnd w:id="1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5 179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2209AF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3"/>
            <w:bookmarkEnd w:id="18"/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1 368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2209AF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9" w:name="f1r214"/>
            <w:bookmarkEnd w:id="19"/>
            <w:r>
              <w:rPr>
                <w:rFonts w:ascii="Times New Roman" w:hAnsi="Times New Roman"/>
                <w:b/>
              </w:rPr>
              <w:t>2 531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1 853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FC64FC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20" w:name="f1r215"/>
            <w:bookmarkEnd w:id="2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FC64FC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21" w:name="f1r216"/>
            <w:bookmarkEnd w:id="21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22" w:name="f1r220"/>
            <w:bookmarkEnd w:id="22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23" w:name="f1r230"/>
            <w:bookmarkEnd w:id="23"/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</w:tr>
      <w:tr w:rsidR="00FC64FC" w:rsidTr="004F1876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24" w:name="f1r240"/>
            <w:bookmarkEnd w:id="24"/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25" w:name="f1r250"/>
            <w:bookmarkEnd w:id="25"/>
            <w:r>
              <w:rPr>
                <w:b/>
                <w:sz w:val="20"/>
                <w:szCs w:val="20"/>
              </w:rPr>
              <w:t>84 095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79 413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26" w:name="f1r260"/>
            <w:bookmarkEnd w:id="26"/>
            <w:r>
              <w:rPr>
                <w:b/>
                <w:sz w:val="20"/>
                <w:szCs w:val="20"/>
              </w:rPr>
              <w:t>1 250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1 148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27" w:name="f1r270"/>
            <w:bookmarkEnd w:id="27"/>
            <w:r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28" w:name="f1r280"/>
            <w:bookmarkEnd w:id="28"/>
            <w:r>
              <w:rPr>
                <w:b/>
                <w:sz w:val="20"/>
                <w:szCs w:val="20"/>
              </w:rPr>
              <w:t>33 542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9" w:name="f1r290"/>
            <w:bookmarkEnd w:id="29"/>
            <w:r>
              <w:rPr>
                <w:b/>
                <w:bCs/>
                <w:sz w:val="20"/>
                <w:szCs w:val="20"/>
              </w:rPr>
              <w:t>135 342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102 485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0" w:name="f1r300"/>
            <w:bookmarkEnd w:id="30"/>
            <w:r>
              <w:rPr>
                <w:b/>
                <w:bCs/>
                <w:sz w:val="20"/>
                <w:szCs w:val="20"/>
              </w:rPr>
              <w:t>210 249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158 239</w:t>
            </w:r>
          </w:p>
        </w:tc>
      </w:tr>
      <w:tr w:rsidR="002209AF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09AF" w:rsidRDefault="002209AF" w:rsidP="004F1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09AF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AF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AF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C64FC" w:rsidRPr="00A325B4" w:rsidRDefault="00FC64FC" w:rsidP="00FC64FC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108" w:type="dxa"/>
        <w:tblLook w:val="0000" w:firstRow="0" w:lastRow="0" w:firstColumn="0" w:lastColumn="0" w:noHBand="0" w:noVBand="0"/>
      </w:tblPr>
      <w:tblGrid>
        <w:gridCol w:w="5224"/>
        <w:gridCol w:w="792"/>
        <w:gridCol w:w="2165"/>
        <w:gridCol w:w="2266"/>
      </w:tblGrid>
      <w:tr w:rsidR="00FC64FC" w:rsidTr="004F1876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9F36D0" w:rsidRDefault="00FC64FC" w:rsidP="004F1876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9F36D0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743169" w:rsidRDefault="00FC64FC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1B5E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4FC" w:rsidRPr="00743169" w:rsidRDefault="00FC64FC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1B5E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 года</w:t>
            </w:r>
          </w:p>
        </w:tc>
      </w:tr>
      <w:tr w:rsidR="00FC64FC" w:rsidTr="004F1876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C64FC" w:rsidTr="004F1876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31" w:name="f1r410"/>
            <w:bookmarkEnd w:id="31"/>
            <w:r>
              <w:rPr>
                <w:b/>
                <w:sz w:val="20"/>
                <w:szCs w:val="20"/>
              </w:rPr>
              <w:t>125 866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125 866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32" w:name="f1r420"/>
            <w:bookmarkEnd w:id="32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BD615C" w:rsidRDefault="00FC64FC" w:rsidP="004F187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C64FC" w:rsidRPr="003C732E" w:rsidTr="004F1876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BD615C" w:rsidRDefault="00FC64FC" w:rsidP="004F1876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3" w:name="f1r430"/>
            <w:bookmarkEnd w:id="33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BD615C" w:rsidRDefault="00FC64FC" w:rsidP="004F187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34" w:name="f1r440"/>
            <w:bookmarkEnd w:id="34"/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35" w:name="f1r450"/>
            <w:bookmarkEnd w:id="35"/>
            <w:r>
              <w:rPr>
                <w:b/>
                <w:sz w:val="20"/>
                <w:szCs w:val="20"/>
              </w:rPr>
              <w:t>16 926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36" w:name="f1r460"/>
            <w:bookmarkEnd w:id="36"/>
            <w:r>
              <w:rPr>
                <w:b/>
                <w:sz w:val="20"/>
                <w:szCs w:val="20"/>
              </w:rPr>
              <w:t>5 114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3 769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D79BC" w:rsidRDefault="00FC64FC" w:rsidP="004F1876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7" w:name="f1r470"/>
            <w:bookmarkEnd w:id="3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D79BC" w:rsidRDefault="00FC64FC" w:rsidP="004F187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38" w:name="f1r480"/>
            <w:bookmarkEnd w:id="3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39" w:name="f1r490"/>
            <w:bookmarkEnd w:id="39"/>
            <w:r>
              <w:rPr>
                <w:b/>
                <w:sz w:val="20"/>
                <w:szCs w:val="20"/>
              </w:rPr>
              <w:t>148 000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129 729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40" w:name="f1r510"/>
            <w:bookmarkEnd w:id="4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</w:tr>
      <w:tr w:rsidR="00FC64FC" w:rsidRPr="003C732E" w:rsidTr="004F1876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41" w:name="f1r520"/>
            <w:bookmarkEnd w:id="41"/>
            <w:r>
              <w:rPr>
                <w:b/>
                <w:sz w:val="20"/>
                <w:szCs w:val="20"/>
              </w:rPr>
              <w:t>1 366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1 721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42" w:name="f1r530"/>
            <w:bookmarkEnd w:id="4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43" w:name="f1r540"/>
            <w:bookmarkEnd w:id="4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44" w:name="f1r550"/>
            <w:bookmarkEnd w:id="4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45" w:name="f1r560"/>
            <w:bookmarkEnd w:id="4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6" w:name="f1r590"/>
            <w:bookmarkEnd w:id="46"/>
            <w:r>
              <w:rPr>
                <w:b/>
                <w:bCs/>
                <w:sz w:val="20"/>
                <w:szCs w:val="20"/>
              </w:rPr>
              <w:t>1 366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1 952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47" w:name="f1r610"/>
            <w:bookmarkEnd w:id="47"/>
            <w:r>
              <w:rPr>
                <w:b/>
                <w:sz w:val="20"/>
                <w:szCs w:val="20"/>
              </w:rPr>
              <w:t>2 836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3 065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48" w:name="f1r620"/>
            <w:bookmarkEnd w:id="48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49" w:name="f1r630"/>
            <w:bookmarkEnd w:id="49"/>
            <w:r>
              <w:rPr>
                <w:b/>
                <w:sz w:val="20"/>
                <w:szCs w:val="20"/>
              </w:rPr>
              <w:t>57 599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23 010</w:t>
            </w:r>
          </w:p>
        </w:tc>
      </w:tr>
      <w:tr w:rsidR="00FC64FC" w:rsidRPr="003C732E" w:rsidTr="004F1876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20493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50" w:name="f1r631"/>
            <w:bookmarkEnd w:id="50"/>
            <w:r>
              <w:rPr>
                <w:b/>
                <w:sz w:val="20"/>
                <w:szCs w:val="20"/>
              </w:rPr>
              <w:t>21 110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20 543</w:t>
            </w:r>
          </w:p>
        </w:tc>
      </w:tr>
      <w:tr w:rsidR="00FC64FC" w:rsidRPr="003C732E" w:rsidTr="004F1876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3C732E" w:rsidRDefault="00FC64FC" w:rsidP="004F1876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3C732E" w:rsidRDefault="00FC64FC" w:rsidP="004F1876">
            <w:pPr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51" w:name="f1r632"/>
            <w:bookmarkEnd w:id="5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52" w:name="f1r633"/>
            <w:bookmarkEnd w:id="52"/>
            <w:r>
              <w:rPr>
                <w:b/>
                <w:sz w:val="20"/>
                <w:szCs w:val="20"/>
              </w:rPr>
              <w:t>1 055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53" w:name="f1r634"/>
            <w:bookmarkEnd w:id="53"/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54" w:name="f1r635"/>
            <w:bookmarkEnd w:id="54"/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55" w:name="f1r636"/>
            <w:bookmarkEnd w:id="55"/>
            <w:r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</w:tr>
      <w:tr w:rsidR="00FC64FC" w:rsidRPr="003C732E" w:rsidTr="004F1876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56" w:name="f1r637"/>
            <w:bookmarkEnd w:id="56"/>
            <w:r>
              <w:rPr>
                <w:b/>
                <w:sz w:val="20"/>
                <w:szCs w:val="20"/>
              </w:rPr>
              <w:t>1 215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57" w:name="f1r638"/>
            <w:bookmarkEnd w:id="57"/>
            <w:r>
              <w:rPr>
                <w:b/>
                <w:sz w:val="20"/>
                <w:szCs w:val="20"/>
              </w:rPr>
              <w:t>33 566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58" w:name="f1r640"/>
            <w:bookmarkEnd w:id="5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bookmarkStart w:id="59" w:name="f1r650"/>
            <w:bookmarkEnd w:id="59"/>
            <w:r>
              <w:rPr>
                <w:b/>
                <w:sz w:val="20"/>
                <w:szCs w:val="20"/>
              </w:rPr>
              <w:t>448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60" w:name="f1r660"/>
            <w:bookmarkEnd w:id="6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61" w:name="f1r670"/>
            <w:bookmarkEnd w:id="6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2" w:name="f1r690"/>
            <w:bookmarkEnd w:id="62"/>
            <w:r>
              <w:rPr>
                <w:b/>
                <w:bCs/>
                <w:sz w:val="20"/>
                <w:szCs w:val="20"/>
              </w:rPr>
              <w:t>60 883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26 558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3" w:name="f1r700"/>
            <w:bookmarkEnd w:id="63"/>
            <w:r>
              <w:rPr>
                <w:b/>
                <w:bCs/>
                <w:sz w:val="20"/>
                <w:szCs w:val="20"/>
              </w:rPr>
              <w:t>210 249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158 239</w:t>
            </w:r>
          </w:p>
        </w:tc>
      </w:tr>
      <w:tr w:rsidR="002209AF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9AF" w:rsidRDefault="002209AF" w:rsidP="004F1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09AF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AF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AF" w:rsidRDefault="002209AF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C64FC" w:rsidRDefault="00FC64FC" w:rsidP="00FC64FC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FC64FC" w:rsidRDefault="00FC64FC" w:rsidP="00FC64FC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FC64FC" w:rsidRDefault="00FC64FC" w:rsidP="00FC64FC">
      <w:pPr>
        <w:pStyle w:val="a3"/>
        <w:widowControl w:val="0"/>
        <w:ind w:firstLine="567"/>
        <w:rPr>
          <w:rFonts w:ascii="Times New Roman" w:hAnsi="Times New Roman"/>
        </w:rPr>
      </w:pPr>
    </w:p>
    <w:p w:rsidR="00FC64FC" w:rsidRPr="00E92920" w:rsidRDefault="00FC64FC" w:rsidP="00FC64FC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bookmarkEnd w:id="0"/>
    <w:p w:rsidR="002B5EA3" w:rsidRPr="00D47376" w:rsidRDefault="002B5EA3" w:rsidP="002B5EA3">
      <w:pPr>
        <w:pStyle w:val="a3"/>
        <w:tabs>
          <w:tab w:val="left" w:pos="2340"/>
        </w:tabs>
        <w:rPr>
          <w:rFonts w:ascii="Times New Roman" w:hAnsi="Times New Roman"/>
          <w:lang w:val="en-US"/>
        </w:rPr>
      </w:pPr>
      <w:r w:rsidRPr="00D47376">
        <w:rPr>
          <w:rFonts w:ascii="Times New Roman" w:hAnsi="Times New Roman"/>
          <w:lang w:val="en-US"/>
        </w:rPr>
        <w:br w:type="page"/>
      </w: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FC64FC" w:rsidTr="004F1876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92C37" w:rsidRDefault="00FC64FC" w:rsidP="004F1876">
            <w:pPr>
              <w:rPr>
                <w:sz w:val="16"/>
                <w:szCs w:val="16"/>
              </w:rPr>
            </w:pPr>
            <w:bookmarkStart w:id="64" w:name="f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92C37" w:rsidRDefault="00FC64FC" w:rsidP="004F187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92C37" w:rsidRDefault="00FC64FC" w:rsidP="004F187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92C37" w:rsidRDefault="00FC64FC" w:rsidP="004F187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92C37" w:rsidRDefault="00FC64FC" w:rsidP="004F187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C64FC" w:rsidRPr="00000891" w:rsidRDefault="00FC64FC" w:rsidP="004F1876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FC64FC" w:rsidTr="004F1876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FC64FC" w:rsidTr="004F1876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FC64FC" w:rsidTr="004F1876">
        <w:trPr>
          <w:trHeight w:val="80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FC64FC" w:rsidTr="004F1876">
        <w:trPr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FC64FC" w:rsidTr="004F1876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  <w:r w:rsidRPr="00A325B4">
              <w:rPr>
                <w:b/>
                <w:sz w:val="18"/>
                <w:szCs w:val="18"/>
              </w:rPr>
              <w:t>нварь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4F79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декабрь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2022 </w:t>
            </w:r>
            <w:r w:rsidRPr="00A325B4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C64FC" w:rsidTr="004F1876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C64FC" w:rsidTr="004F18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2209AF" w:rsidP="004F1876">
            <w:pPr>
              <w:rPr>
                <w:sz w:val="18"/>
                <w:szCs w:val="18"/>
              </w:rPr>
            </w:pPr>
            <w:bookmarkStart w:id="65" w:name="title7"/>
            <w:bookmarkEnd w:id="65"/>
            <w:r>
              <w:rPr>
                <w:sz w:val="18"/>
                <w:szCs w:val="18"/>
              </w:rPr>
              <w:t>СЛУЦКИЙ КХП СВОД</w:t>
            </w:r>
          </w:p>
        </w:tc>
      </w:tr>
      <w:tr w:rsidR="00FC64FC" w:rsidTr="004F18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bookmarkStart w:id="66" w:name="unn1"/>
            <w:bookmarkEnd w:id="66"/>
          </w:p>
        </w:tc>
      </w:tr>
      <w:tr w:rsidR="00FC64FC" w:rsidTr="004F18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</w:p>
        </w:tc>
      </w:tr>
      <w:tr w:rsidR="00FC64FC" w:rsidTr="004F18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  <w:lang w:val="en-US"/>
              </w:rPr>
            </w:pPr>
          </w:p>
        </w:tc>
      </w:tr>
      <w:tr w:rsidR="00FC64FC" w:rsidTr="004F18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</w:p>
        </w:tc>
      </w:tr>
      <w:tr w:rsidR="00FC64FC" w:rsidTr="004F18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FC64FC" w:rsidTr="004F18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</w:p>
        </w:tc>
      </w:tr>
      <w:tr w:rsidR="00FC64FC" w:rsidTr="004F1876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FC64FC" w:rsidTr="004F1876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67" w:name="f2r10"/>
            <w:bookmarkEnd w:id="67"/>
            <w:r>
              <w:rPr>
                <w:b/>
                <w:sz w:val="18"/>
                <w:szCs w:val="18"/>
              </w:rPr>
              <w:t>105 352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126 798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68" w:name="f2r20"/>
            <w:bookmarkEnd w:id="68"/>
            <w:r>
              <w:rPr>
                <w:b/>
                <w:sz w:val="18"/>
                <w:szCs w:val="18"/>
              </w:rPr>
              <w:t>96 523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114 659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69" w:name="f2r30"/>
            <w:bookmarkEnd w:id="69"/>
            <w:r>
              <w:rPr>
                <w:b/>
                <w:sz w:val="18"/>
                <w:szCs w:val="18"/>
              </w:rPr>
              <w:t>8 829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12 139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70" w:name="f2r40"/>
            <w:bookmarkEnd w:id="70"/>
            <w:r>
              <w:rPr>
                <w:b/>
                <w:sz w:val="18"/>
                <w:szCs w:val="18"/>
              </w:rPr>
              <w:t>2 161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2 124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71" w:name="f2r50"/>
            <w:bookmarkEnd w:id="71"/>
            <w:r>
              <w:rPr>
                <w:b/>
                <w:sz w:val="18"/>
                <w:szCs w:val="18"/>
              </w:rPr>
              <w:t>697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1 307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72" w:name="f2r60"/>
            <w:bookmarkEnd w:id="72"/>
            <w:r>
              <w:rPr>
                <w:b/>
                <w:sz w:val="18"/>
                <w:szCs w:val="18"/>
              </w:rPr>
              <w:t>5 971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8 708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73" w:name="f2r70"/>
            <w:bookmarkEnd w:id="73"/>
            <w:r>
              <w:rPr>
                <w:b/>
                <w:sz w:val="18"/>
                <w:szCs w:val="18"/>
              </w:rPr>
              <w:t>5 110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7 500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74" w:name="f2r80"/>
            <w:bookmarkEnd w:id="74"/>
            <w:r>
              <w:rPr>
                <w:b/>
                <w:sz w:val="18"/>
                <w:szCs w:val="18"/>
              </w:rPr>
              <w:t>7 726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16 686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75" w:name="f2r90"/>
            <w:bookmarkEnd w:id="75"/>
            <w:r>
              <w:rPr>
                <w:b/>
                <w:sz w:val="18"/>
                <w:szCs w:val="18"/>
              </w:rPr>
              <w:t>3 355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-478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76" w:name="f2r100"/>
            <w:bookmarkEnd w:id="76"/>
            <w:r>
              <w:rPr>
                <w:b/>
                <w:sz w:val="18"/>
                <w:szCs w:val="18"/>
              </w:rPr>
              <w:t>1 188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3 465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77" w:name="f2r101"/>
            <w:bookmarkEnd w:id="77"/>
            <w:r>
              <w:rPr>
                <w:b/>
                <w:sz w:val="18"/>
                <w:szCs w:val="18"/>
              </w:rPr>
              <w:t>770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78" w:name="f2r102"/>
            <w:bookmarkEnd w:id="78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79" w:name="f2r103"/>
            <w:bookmarkEnd w:id="79"/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80" w:name="f2r104"/>
            <w:bookmarkEnd w:id="80"/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3 400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81" w:name="f2r110"/>
            <w:bookmarkEnd w:id="81"/>
            <w:r>
              <w:rPr>
                <w:b/>
                <w:sz w:val="18"/>
                <w:szCs w:val="18"/>
              </w:rPr>
              <w:t>982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82" w:name="f2r111"/>
            <w:bookmarkEnd w:id="82"/>
            <w:r>
              <w:rPr>
                <w:b/>
                <w:sz w:val="18"/>
                <w:szCs w:val="18"/>
              </w:rPr>
              <w:t>882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83" w:name="f2r112"/>
            <w:bookmarkEnd w:id="83"/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84" w:name="f2r120"/>
            <w:bookmarkEnd w:id="84"/>
            <w:r>
              <w:rPr>
                <w:b/>
                <w:sz w:val="18"/>
                <w:szCs w:val="18"/>
              </w:rPr>
              <w:t>1 575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85" w:name="f2r121"/>
            <w:bookmarkEnd w:id="85"/>
            <w:r>
              <w:rPr>
                <w:b/>
                <w:sz w:val="18"/>
                <w:szCs w:val="18"/>
              </w:rPr>
              <w:t>1 237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86" w:name="f2r122"/>
            <w:bookmarkEnd w:id="86"/>
            <w:r>
              <w:rPr>
                <w:b/>
                <w:sz w:val="18"/>
                <w:szCs w:val="18"/>
              </w:rPr>
              <w:t>338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87" w:name="f2r130"/>
            <w:bookmarkEnd w:id="87"/>
            <w:r>
              <w:rPr>
                <w:b/>
                <w:sz w:val="18"/>
                <w:szCs w:val="18"/>
              </w:rPr>
              <w:t>2 305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916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t xml:space="preserve"> </w:t>
            </w:r>
            <w:r w:rsidRPr="00566863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88" w:name="f2r131"/>
            <w:bookmarkEnd w:id="88"/>
            <w:r>
              <w:rPr>
                <w:b/>
                <w:sz w:val="18"/>
                <w:szCs w:val="18"/>
              </w:rPr>
              <w:t>529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89" w:name="f2r132"/>
            <w:bookmarkEnd w:id="89"/>
            <w:r>
              <w:rPr>
                <w:b/>
                <w:sz w:val="18"/>
                <w:szCs w:val="18"/>
              </w:rPr>
              <w:t>1 489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90" w:name="f2r133"/>
            <w:bookmarkEnd w:id="90"/>
            <w:r>
              <w:rPr>
                <w:b/>
                <w:sz w:val="18"/>
                <w:szCs w:val="18"/>
              </w:rPr>
              <w:t>287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91" w:name="f2r140"/>
            <w:bookmarkEnd w:id="91"/>
            <w:r>
              <w:rPr>
                <w:b/>
                <w:sz w:val="18"/>
                <w:szCs w:val="18"/>
              </w:rPr>
              <w:t>-524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2 955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92" w:name="f2r150"/>
            <w:bookmarkEnd w:id="92"/>
            <w:r>
              <w:rPr>
                <w:b/>
                <w:sz w:val="18"/>
                <w:szCs w:val="18"/>
              </w:rPr>
              <w:t>2 831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2 477</w:t>
            </w:r>
          </w:p>
        </w:tc>
      </w:tr>
      <w:tr w:rsidR="002209AF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09AF" w:rsidRPr="00566863" w:rsidRDefault="002209AF" w:rsidP="004F1876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9AF" w:rsidRPr="00566863" w:rsidRDefault="002209AF" w:rsidP="004F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09AF" w:rsidRDefault="002209AF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09AF" w:rsidRDefault="002209AF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C64FC" w:rsidRDefault="00FC64FC" w:rsidP="00FC64FC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-176" w:type="dxa"/>
        <w:tblLook w:val="0000" w:firstRow="0" w:lastRow="0" w:firstColumn="0" w:lastColumn="0" w:noHBand="0" w:noVBand="0"/>
      </w:tblPr>
      <w:tblGrid>
        <w:gridCol w:w="5125"/>
        <w:gridCol w:w="782"/>
        <w:gridCol w:w="2365"/>
        <w:gridCol w:w="2240"/>
      </w:tblGrid>
      <w:tr w:rsidR="00FC64FC" w:rsidTr="004F1876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FC64FC" w:rsidTr="004F1876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93" w:name="f2r160"/>
            <w:bookmarkEnd w:id="93"/>
            <w:r>
              <w:rPr>
                <w:b/>
                <w:sz w:val="18"/>
                <w:szCs w:val="18"/>
              </w:rPr>
              <w:t>1 043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94" w:name="f2r170"/>
            <w:bookmarkEnd w:id="94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95" w:name="f2r180"/>
            <w:bookmarkEnd w:id="95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96" w:name="f2r190"/>
            <w:bookmarkEnd w:id="96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97" w:name="f2r200"/>
            <w:bookmarkEnd w:id="97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98" w:name="f2r210"/>
            <w:bookmarkEnd w:id="98"/>
            <w:r>
              <w:rPr>
                <w:b/>
                <w:sz w:val="18"/>
                <w:szCs w:val="18"/>
              </w:rPr>
              <w:t>1 788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2 386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99" w:name="f2r220"/>
            <w:bookmarkEnd w:id="99"/>
            <w:r>
              <w:rPr>
                <w:b/>
                <w:sz w:val="18"/>
                <w:szCs w:val="18"/>
              </w:rPr>
              <w:t>16 926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00" w:name="f2r230"/>
            <w:bookmarkEnd w:id="10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01" w:name="f2r240"/>
            <w:bookmarkEnd w:id="101"/>
            <w:r>
              <w:rPr>
                <w:b/>
                <w:sz w:val="18"/>
                <w:szCs w:val="18"/>
              </w:rPr>
              <w:t>18 714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2 386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02" w:name="f2r250"/>
            <w:bookmarkEnd w:id="102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03" w:name="f2r260"/>
            <w:bookmarkEnd w:id="103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04" w:name="f2r270"/>
            <w:bookmarkEnd w:id="104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05" w:name="f2r270A"/>
            <w:bookmarkEnd w:id="105"/>
            <w:r>
              <w:rPr>
                <w:b/>
                <w:sz w:val="18"/>
                <w:szCs w:val="18"/>
              </w:rPr>
              <w:t>1 788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2 386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06" w:name="f2r280"/>
            <w:bookmarkEnd w:id="10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07" w:name="f2r280A"/>
            <w:bookmarkEnd w:id="107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08" w:name="f2r290"/>
            <w:bookmarkEnd w:id="108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09" w:name="f"/>
            <w:bookmarkStart w:id="110" w:name="f2r290A"/>
            <w:bookmarkEnd w:id="109"/>
            <w:bookmarkEnd w:id="110"/>
            <w:r>
              <w:rPr>
                <w:b/>
                <w:sz w:val="18"/>
                <w:szCs w:val="18"/>
              </w:rPr>
              <w:t>1 788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2 248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11" w:name="f2r295"/>
            <w:bookmarkEnd w:id="11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12" w:name="f2r295A"/>
            <w:bookmarkEnd w:id="11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C64FC" w:rsidRPr="006D3694" w:rsidRDefault="00FC64FC" w:rsidP="00FC64FC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567"/>
        <w:gridCol w:w="992"/>
        <w:gridCol w:w="992"/>
        <w:gridCol w:w="992"/>
        <w:gridCol w:w="1134"/>
      </w:tblGrid>
      <w:tr w:rsidR="00FC64FC" w:rsidTr="004F1876">
        <w:trPr>
          <w:trHeight w:val="165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FC64FC" w:rsidTr="004F1876">
        <w:trPr>
          <w:trHeight w:val="209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FC64FC" w:rsidTr="004F1876">
        <w:trPr>
          <w:trHeight w:val="156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FC64FC" w:rsidTr="004F1876">
        <w:trPr>
          <w:trHeight w:val="124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FC64FC" w:rsidTr="004F1876">
        <w:trPr>
          <w:trHeight w:val="559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113" w:name="f2r300"/>
            <w:bookmarkEnd w:id="113"/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FC64FC" w:rsidTr="004F1876">
        <w:trPr>
          <w:trHeight w:val="288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14" w:name="f2r301"/>
            <w:bookmarkEnd w:id="114"/>
            <w:r>
              <w:rPr>
                <w:b/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FC64FC" w:rsidTr="004F1876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</w:t>
            </w:r>
            <w:proofErr w:type="gramStart"/>
            <w:r w:rsidRPr="00566863">
              <w:rPr>
                <w:sz w:val="18"/>
                <w:szCs w:val="18"/>
              </w:rPr>
              <w:t xml:space="preserve"> ,</w:t>
            </w:r>
            <w:proofErr w:type="gramEnd"/>
            <w:r w:rsidRPr="00566863">
              <w:rPr>
                <w:sz w:val="18"/>
                <w:szCs w:val="18"/>
              </w:rPr>
              <w:t xml:space="preserve"> а также выплаты, носящие характер социальных льгот (из строки 080)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15" w:name="f2r310"/>
            <w:bookmarkEnd w:id="115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1 729</w:t>
            </w:r>
          </w:p>
        </w:tc>
      </w:tr>
      <w:tr w:rsidR="00FC64FC" w:rsidTr="004F1876">
        <w:trPr>
          <w:trHeight w:val="20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4FC" w:rsidRPr="00566863" w:rsidRDefault="00FC64FC" w:rsidP="004F187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66863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56686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FC64FC" w:rsidTr="004F1876">
        <w:trPr>
          <w:trHeight w:val="2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16" w:name="f2r400"/>
            <w:bookmarkEnd w:id="116"/>
            <w:r>
              <w:rPr>
                <w:b/>
                <w:sz w:val="18"/>
                <w:szCs w:val="18"/>
              </w:rPr>
              <w:t>122 162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147 318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17" w:name="f2r400A"/>
            <w:bookmarkEnd w:id="117"/>
            <w:r>
              <w:rPr>
                <w:b/>
                <w:sz w:val="18"/>
                <w:szCs w:val="18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6 125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64FC" w:rsidRPr="00A4660E" w:rsidRDefault="00FC64FC" w:rsidP="004F1876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Постоянные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A4660E" w:rsidRDefault="00FC64FC" w:rsidP="004F1876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18" w:name="f2r401"/>
            <w:bookmarkEnd w:id="118"/>
            <w:r>
              <w:rPr>
                <w:b/>
                <w:sz w:val="18"/>
                <w:szCs w:val="18"/>
              </w:rPr>
              <w:t>3 300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5 605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64FC" w:rsidRPr="00A4660E" w:rsidRDefault="00FC64FC" w:rsidP="004F1876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Переменные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A4660E" w:rsidRDefault="00FC64FC" w:rsidP="004F1876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19" w:name="f2r402"/>
            <w:bookmarkEnd w:id="119"/>
            <w:r>
              <w:rPr>
                <w:b/>
                <w:sz w:val="18"/>
                <w:szCs w:val="18"/>
              </w:rPr>
              <w:t>93 223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109 054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64FC" w:rsidRPr="00A4660E" w:rsidRDefault="00FC64FC" w:rsidP="004F1876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Амортизация (из строк 20, 40, 50, 80, 112)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A4660E" w:rsidRDefault="00FC64FC" w:rsidP="004F1876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20" w:name="f2r403"/>
            <w:bookmarkEnd w:id="120"/>
            <w:r>
              <w:rPr>
                <w:b/>
                <w:sz w:val="18"/>
                <w:szCs w:val="18"/>
              </w:rPr>
              <w:t>36 629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35 506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продаж,%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21" w:name="f2r410"/>
            <w:bookmarkEnd w:id="121"/>
            <w:r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22" w:name="f2r411"/>
            <w:bookmarkEnd w:id="122"/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7,4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23" w:name="f2r412"/>
            <w:bookmarkEnd w:id="123"/>
            <w:r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24" w:name="f2r413"/>
            <w:bookmarkEnd w:id="124"/>
            <w:r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2209AF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09AF" w:rsidRPr="00566863" w:rsidRDefault="002209AF" w:rsidP="004F1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9AF" w:rsidRPr="00566863" w:rsidRDefault="002209AF" w:rsidP="004F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09AF" w:rsidRDefault="002209AF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9AF" w:rsidRDefault="002209AF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C64FC" w:rsidRDefault="00FC64FC" w:rsidP="00FC64FC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FC64FC" w:rsidRPr="00E92920" w:rsidRDefault="00FC64FC" w:rsidP="00FC64FC">
      <w:pPr>
        <w:pStyle w:val="a3"/>
        <w:widowControl w:val="0"/>
        <w:ind w:firstLine="14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</w:t>
      </w:r>
      <w:r>
        <w:rPr>
          <w:rFonts w:ascii="Times New Roman" w:hAnsi="Times New Roman"/>
        </w:rPr>
        <w:t xml:space="preserve">  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bookmarkEnd w:id="64"/>
    <w:p w:rsidR="002B5EA3" w:rsidRPr="003570F4" w:rsidRDefault="002B5EA3" w:rsidP="002B5EA3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  <w:lang w:val="en-US"/>
        </w:rPr>
      </w:pPr>
      <w:r w:rsidRPr="00D47376">
        <w:br w:type="page"/>
      </w:r>
      <w:bookmarkStart w:id="125" w:name="f3"/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№ 3</w:t>
      </w:r>
    </w:p>
    <w:tbl>
      <w:tblPr>
        <w:tblW w:w="114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8"/>
        <w:gridCol w:w="87"/>
        <w:gridCol w:w="149"/>
        <w:gridCol w:w="571"/>
        <w:gridCol w:w="149"/>
        <w:gridCol w:w="772"/>
        <w:gridCol w:w="149"/>
        <w:gridCol w:w="641"/>
        <w:gridCol w:w="260"/>
        <w:gridCol w:w="393"/>
        <w:gridCol w:w="260"/>
        <w:gridCol w:w="700"/>
        <w:gridCol w:w="260"/>
        <w:gridCol w:w="700"/>
        <w:gridCol w:w="260"/>
        <w:gridCol w:w="700"/>
        <w:gridCol w:w="260"/>
        <w:gridCol w:w="580"/>
        <w:gridCol w:w="260"/>
        <w:gridCol w:w="786"/>
        <w:gridCol w:w="260"/>
        <w:gridCol w:w="854"/>
        <w:gridCol w:w="260"/>
        <w:gridCol w:w="578"/>
        <w:gridCol w:w="345"/>
        <w:gridCol w:w="527"/>
        <w:gridCol w:w="345"/>
      </w:tblGrid>
      <w:tr w:rsidR="00FC64FC" w:rsidTr="00FB44BE">
        <w:trPr>
          <w:gridBefore w:val="1"/>
          <w:wBefore w:w="318" w:type="dxa"/>
          <w:trHeight w:val="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3</w:t>
            </w:r>
          </w:p>
        </w:tc>
      </w:tr>
      <w:tr w:rsidR="00FC64FC" w:rsidTr="00FB44BE">
        <w:trPr>
          <w:gridBefore w:val="1"/>
          <w:wBefore w:w="318" w:type="dxa"/>
          <w:trHeight w:val="2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Республики Беларусь </w:t>
            </w:r>
          </w:p>
        </w:tc>
      </w:tr>
      <w:tr w:rsidR="00FC64FC" w:rsidTr="00FB44BE">
        <w:trPr>
          <w:gridBefore w:val="1"/>
          <w:wBefore w:w="318" w:type="dxa"/>
          <w:trHeight w:val="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12.12.2016 № 104</w:t>
            </w:r>
          </w:p>
        </w:tc>
      </w:tr>
      <w:tr w:rsidR="00FC64FC" w:rsidTr="00FB44BE">
        <w:trPr>
          <w:gridBefore w:val="1"/>
          <w:wBefore w:w="318" w:type="dxa"/>
          <w:trHeight w:val="80"/>
        </w:trPr>
        <w:tc>
          <w:tcPr>
            <w:tcW w:w="111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FC64FC" w:rsidTr="00FB44BE">
        <w:trPr>
          <w:gridBefore w:val="1"/>
          <w:wBefore w:w="318" w:type="dxa"/>
          <w:trHeight w:val="255"/>
        </w:trPr>
        <w:tc>
          <w:tcPr>
            <w:tcW w:w="111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 изменении собственного капитала</w:t>
            </w:r>
          </w:p>
        </w:tc>
      </w:tr>
      <w:tr w:rsidR="00FC64FC" w:rsidTr="00FB44BE">
        <w:trPr>
          <w:gridBefore w:val="1"/>
          <w:wBefore w:w="318" w:type="dxa"/>
          <w:trHeight w:val="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932054" w:rsidRDefault="00FC64FC" w:rsidP="004F1876">
            <w:pPr>
              <w:ind w:firstLineChars="200" w:firstLine="402"/>
              <w:jc w:val="right"/>
              <w:rPr>
                <w:b/>
                <w:sz w:val="20"/>
                <w:szCs w:val="20"/>
              </w:rPr>
            </w:pPr>
            <w:r w:rsidRPr="00932054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38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932054" w:rsidRDefault="00FC64FC" w:rsidP="004F1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январь-декабрь </w:t>
            </w:r>
            <w:r w:rsidRPr="0093205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93205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FC64FC" w:rsidTr="00FB44BE">
        <w:trPr>
          <w:gridBefore w:val="1"/>
          <w:wBefore w:w="318" w:type="dxa"/>
          <w:trHeight w:val="113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020A41" w:rsidRDefault="00FC64FC" w:rsidP="004F1876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</w:p>
        </w:tc>
        <w:tc>
          <w:tcPr>
            <w:tcW w:w="8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Default="002209AF" w:rsidP="004F1876">
            <w:pPr>
              <w:rPr>
                <w:sz w:val="20"/>
                <w:szCs w:val="20"/>
              </w:rPr>
            </w:pPr>
            <w:bookmarkStart w:id="126" w:name="title9"/>
            <w:bookmarkEnd w:id="126"/>
            <w:r>
              <w:rPr>
                <w:sz w:val="20"/>
                <w:szCs w:val="20"/>
              </w:rPr>
              <w:t>СЛУЦКИЙ КХП СВОД</w:t>
            </w:r>
          </w:p>
        </w:tc>
      </w:tr>
      <w:tr w:rsidR="00FC64FC" w:rsidTr="00FB44BE">
        <w:trPr>
          <w:gridBefore w:val="1"/>
          <w:wBefore w:w="318" w:type="dxa"/>
          <w:trHeight w:val="113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020A41" w:rsidRDefault="00FC64FC" w:rsidP="004F1876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Default="00FC64FC" w:rsidP="004F1876">
            <w:pPr>
              <w:rPr>
                <w:sz w:val="20"/>
                <w:szCs w:val="20"/>
              </w:rPr>
            </w:pPr>
            <w:bookmarkStart w:id="127" w:name="unn2"/>
            <w:bookmarkEnd w:id="127"/>
          </w:p>
        </w:tc>
      </w:tr>
      <w:tr w:rsidR="00FC64FC" w:rsidTr="00FB44BE">
        <w:trPr>
          <w:gridBefore w:val="1"/>
          <w:wBefore w:w="318" w:type="dxa"/>
          <w:trHeight w:val="113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020A41" w:rsidRDefault="00FC64FC" w:rsidP="004F1876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Default="00FC64FC" w:rsidP="004F1876">
            <w:pPr>
              <w:rPr>
                <w:sz w:val="20"/>
                <w:szCs w:val="20"/>
              </w:rPr>
            </w:pPr>
          </w:p>
        </w:tc>
      </w:tr>
      <w:tr w:rsidR="00FC64FC" w:rsidTr="00FB44BE">
        <w:trPr>
          <w:gridBefore w:val="1"/>
          <w:wBefore w:w="318" w:type="dxa"/>
          <w:trHeight w:val="113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020A41" w:rsidRDefault="00FC64FC" w:rsidP="004F1876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Default="00FC64FC" w:rsidP="004F1876">
            <w:pPr>
              <w:rPr>
                <w:sz w:val="20"/>
                <w:szCs w:val="20"/>
              </w:rPr>
            </w:pPr>
          </w:p>
        </w:tc>
      </w:tr>
      <w:tr w:rsidR="00FC64FC" w:rsidTr="00FB44BE">
        <w:trPr>
          <w:gridBefore w:val="1"/>
          <w:wBefore w:w="318" w:type="dxa"/>
          <w:trHeight w:val="113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020A41" w:rsidRDefault="00FC64FC" w:rsidP="004F1876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Default="00FC64FC" w:rsidP="004F1876">
            <w:pPr>
              <w:rPr>
                <w:sz w:val="20"/>
                <w:szCs w:val="20"/>
              </w:rPr>
            </w:pPr>
          </w:p>
        </w:tc>
      </w:tr>
      <w:tr w:rsidR="00FC64FC" w:rsidTr="00FB44BE">
        <w:trPr>
          <w:gridBefore w:val="1"/>
          <w:wBefore w:w="318" w:type="dxa"/>
          <w:trHeight w:val="113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020A41" w:rsidRDefault="00FC64FC" w:rsidP="004F1876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FC64FC" w:rsidTr="00FB44BE">
        <w:trPr>
          <w:gridBefore w:val="1"/>
          <w:wBefore w:w="318" w:type="dxa"/>
          <w:trHeight w:val="113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020A41" w:rsidRDefault="00FC64FC" w:rsidP="004F1876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Default="00FC64FC" w:rsidP="004F1876">
            <w:pPr>
              <w:rPr>
                <w:sz w:val="20"/>
                <w:szCs w:val="20"/>
              </w:rPr>
            </w:pPr>
          </w:p>
        </w:tc>
      </w:tr>
      <w:tr w:rsidR="00FC64FC" w:rsidTr="00FB44BE">
        <w:trPr>
          <w:gridBefore w:val="1"/>
          <w:wBefore w:w="318" w:type="dxa"/>
          <w:trHeight w:val="70"/>
        </w:trPr>
        <w:tc>
          <w:tcPr>
            <w:tcW w:w="71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</w:tr>
      <w:tr w:rsidR="00FC64FC" w:rsidTr="00FB44BE">
        <w:trPr>
          <w:gridBefore w:val="1"/>
          <w:wBefore w:w="318" w:type="dxa"/>
          <w:trHeight w:val="726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Устав-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  <w:r>
              <w:rPr>
                <w:b/>
                <w:bCs/>
                <w:sz w:val="16"/>
                <w:szCs w:val="16"/>
              </w:rPr>
              <w:t xml:space="preserve"> (80)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64FC" w:rsidRPr="00597AD0" w:rsidRDefault="00FC64FC" w:rsidP="004F1876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597AD0">
              <w:rPr>
                <w:b/>
                <w:bCs/>
                <w:sz w:val="14"/>
                <w:szCs w:val="14"/>
              </w:rPr>
              <w:t>Неопла-ченная</w:t>
            </w:r>
            <w:proofErr w:type="spellEnd"/>
            <w:proofErr w:type="gramEnd"/>
            <w:r w:rsidRPr="00597AD0">
              <w:rPr>
                <w:b/>
                <w:bCs/>
                <w:sz w:val="14"/>
                <w:szCs w:val="14"/>
              </w:rPr>
              <w:t xml:space="preserve"> часть уставного капитала (75-1, итог минус)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64FC" w:rsidRPr="00597AD0" w:rsidRDefault="00FC64FC" w:rsidP="004F1876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597AD0">
              <w:rPr>
                <w:b/>
                <w:bCs/>
                <w:sz w:val="14"/>
                <w:szCs w:val="14"/>
              </w:rPr>
              <w:t>Собст</w:t>
            </w:r>
            <w:proofErr w:type="spellEnd"/>
            <w:r w:rsidRPr="00597AD0">
              <w:rPr>
                <w:b/>
                <w:bCs/>
                <w:sz w:val="14"/>
                <w:szCs w:val="14"/>
              </w:rPr>
              <w:t>-венные</w:t>
            </w:r>
            <w:proofErr w:type="gramEnd"/>
            <w:r w:rsidRPr="00597AD0">
              <w:rPr>
                <w:b/>
                <w:bCs/>
                <w:sz w:val="14"/>
                <w:szCs w:val="14"/>
              </w:rPr>
              <w:t xml:space="preserve"> акции (доли в уставном капитале) (81, итог минус)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  <w:r>
              <w:rPr>
                <w:b/>
                <w:bCs/>
                <w:sz w:val="16"/>
                <w:szCs w:val="16"/>
              </w:rPr>
              <w:t xml:space="preserve"> (82)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  <w:r>
              <w:rPr>
                <w:b/>
                <w:bCs/>
                <w:sz w:val="16"/>
                <w:szCs w:val="16"/>
              </w:rPr>
              <w:t xml:space="preserve"> (83)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  <w:r>
              <w:rPr>
                <w:b/>
                <w:bCs/>
                <w:sz w:val="16"/>
                <w:szCs w:val="16"/>
              </w:rPr>
              <w:t xml:space="preserve"> (84)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  <w:r>
              <w:rPr>
                <w:b/>
                <w:bCs/>
                <w:sz w:val="16"/>
                <w:szCs w:val="16"/>
              </w:rPr>
              <w:t xml:space="preserve"> (99)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FC64FC" w:rsidTr="00FB44BE">
        <w:trPr>
          <w:gridBefore w:val="1"/>
          <w:wBefore w:w="318" w:type="dxa"/>
          <w:trHeight w:val="225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Остаток на 31.12.20</w:t>
            </w:r>
            <w:r>
              <w:rPr>
                <w:b/>
                <w:sz w:val="18"/>
                <w:szCs w:val="18"/>
              </w:rPr>
              <w:t>20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28" w:name="f3r10"/>
            <w:bookmarkEnd w:id="128"/>
            <w:r>
              <w:rPr>
                <w:b/>
                <w:sz w:val="18"/>
                <w:szCs w:val="18"/>
              </w:rPr>
              <w:t>113 641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1 417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9 838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124 990</w:t>
            </w: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29" w:name="f3r20"/>
            <w:bookmarkEnd w:id="129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30" w:name="f3r30"/>
            <w:bookmarkEnd w:id="13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-41</w:t>
            </w: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Скорректированный остаток на 31.12.20</w:t>
            </w:r>
            <w:r>
              <w:rPr>
                <w:b/>
                <w:sz w:val="18"/>
                <w:szCs w:val="18"/>
              </w:rPr>
              <w:t>20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31" w:name="f3r40"/>
            <w:bookmarkEnd w:id="131"/>
            <w:r>
              <w:rPr>
                <w:b/>
                <w:sz w:val="18"/>
                <w:szCs w:val="18"/>
              </w:rPr>
              <w:t>113 641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1 417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9 797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124 949</w:t>
            </w: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За январь </w:t>
            </w:r>
            <w:r>
              <w:rPr>
                <w:b/>
                <w:sz w:val="18"/>
                <w:szCs w:val="18"/>
              </w:rPr>
              <w:t>–</w:t>
            </w:r>
            <w:r w:rsidRPr="00B63F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декабрь </w:t>
            </w:r>
            <w:r w:rsidRPr="00B63F3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года</w:t>
            </w:r>
          </w:p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собственного капитала – всего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32" w:name="f3r50"/>
            <w:bookmarkEnd w:id="132"/>
            <w:r>
              <w:rPr>
                <w:b/>
                <w:sz w:val="18"/>
                <w:szCs w:val="18"/>
              </w:rPr>
              <w:t>3 484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2 386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5 870</w:t>
            </w:r>
          </w:p>
        </w:tc>
      </w:tr>
      <w:tr w:rsidR="00FC64FC" w:rsidTr="00FB44BE">
        <w:trPr>
          <w:gridBefore w:val="1"/>
          <w:wBefore w:w="318" w:type="dxa"/>
          <w:trHeight w:val="87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33" w:name="f3r51"/>
            <w:bookmarkEnd w:id="133"/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2 386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2 386</w:t>
            </w: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34" w:name="f3r52"/>
            <w:bookmarkEnd w:id="134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35" w:name="f3r53"/>
            <w:bookmarkEnd w:id="135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36" w:name="f3r54"/>
            <w:bookmarkEnd w:id="136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37" w:name="f3r55"/>
            <w:bookmarkEnd w:id="137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38" w:name="f3r56"/>
            <w:bookmarkEnd w:id="138"/>
            <w:r>
              <w:rPr>
                <w:b/>
                <w:sz w:val="18"/>
                <w:szCs w:val="18"/>
              </w:rPr>
              <w:t>3 484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3 484</w:t>
            </w: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39" w:name="f3r57"/>
            <w:bookmarkEnd w:id="139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40" w:name="f3r58"/>
            <w:bookmarkEnd w:id="14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191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41" w:name="f3r59"/>
            <w:bookmarkEnd w:id="141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42" w:name="f3r60"/>
            <w:bookmarkEnd w:id="142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1 216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1 216</w:t>
            </w: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43" w:name="f3r61"/>
            <w:bookmarkEnd w:id="143"/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убыток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44" w:name="f3r62"/>
            <w:bookmarkEnd w:id="144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45" w:name="f3r63"/>
            <w:bookmarkEnd w:id="145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46" w:name="f3r64"/>
            <w:bookmarkEnd w:id="146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387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47" w:name="f3r65"/>
            <w:bookmarkEnd w:id="147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48" w:name="f3r66"/>
            <w:bookmarkEnd w:id="148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1 216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1 216</w:t>
            </w: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49" w:name="f3r67"/>
            <w:bookmarkEnd w:id="149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284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50" w:name="f3r68"/>
            <w:bookmarkEnd w:id="15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FB44BE">
        <w:trPr>
          <w:gridBefore w:val="1"/>
          <w:wBefore w:w="318" w:type="dxa"/>
          <w:trHeight w:val="239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51" w:name="f3r69"/>
            <w:bookmarkEnd w:id="151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390AC9" w:rsidTr="00FB44BE">
        <w:trPr>
          <w:gridAfter w:val="1"/>
          <w:wAfter w:w="345" w:type="dxa"/>
          <w:trHeight w:val="259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4"/>
                <w:szCs w:val="14"/>
              </w:rPr>
            </w:pPr>
            <w:bookmarkStart w:id="152" w:name="_GoBack"/>
            <w:bookmarkEnd w:id="152"/>
            <w:r w:rsidRPr="00390AC9">
              <w:rPr>
                <w:b/>
                <w:bCs/>
                <w:sz w:val="14"/>
                <w:szCs w:val="14"/>
              </w:rPr>
              <w:lastRenderedPageBreak/>
              <w:t>Наименование показателей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390AC9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90AC9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390AC9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390AC9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FC64FC" w:rsidRPr="00020A41" w:rsidTr="00FB44BE">
        <w:trPr>
          <w:gridAfter w:val="1"/>
          <w:wAfter w:w="345" w:type="dxa"/>
          <w:trHeight w:val="181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FC64FC" w:rsidRPr="00EC7908" w:rsidTr="00FB44BE">
        <w:trPr>
          <w:gridAfter w:val="1"/>
          <w:wAfter w:w="345" w:type="dxa"/>
          <w:trHeight w:val="284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53" w:name="f3r70"/>
            <w:bookmarkEnd w:id="153"/>
            <w:r>
              <w:rPr>
                <w:b/>
                <w:sz w:val="18"/>
                <w:szCs w:val="18"/>
              </w:rPr>
              <w:t>8 741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-1 411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-7 330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84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54" w:name="f3r80"/>
            <w:bookmarkEnd w:id="154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84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55" w:name="f3r90"/>
            <w:bookmarkEnd w:id="155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84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Остаток на </w:t>
            </w:r>
            <w:r>
              <w:rPr>
                <w:b/>
                <w:sz w:val="18"/>
                <w:szCs w:val="18"/>
              </w:rPr>
              <w:t>31</w:t>
            </w:r>
            <w:r w:rsidRPr="00B63F3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B63F30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56" w:name="f3r100"/>
            <w:bookmarkEnd w:id="156"/>
            <w:r>
              <w:rPr>
                <w:b/>
                <w:sz w:val="18"/>
                <w:szCs w:val="18"/>
              </w:rPr>
              <w:t>125 866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3 643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129 603</w:t>
            </w:r>
          </w:p>
        </w:tc>
      </w:tr>
      <w:tr w:rsidR="00FC64FC" w:rsidRPr="00EC7908" w:rsidTr="00FB44BE">
        <w:trPr>
          <w:gridAfter w:val="1"/>
          <w:wAfter w:w="345" w:type="dxa"/>
          <w:trHeight w:val="284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Остаток на 31.12.20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57" w:name="f3r110"/>
            <w:bookmarkEnd w:id="157"/>
            <w:r>
              <w:rPr>
                <w:b/>
                <w:sz w:val="18"/>
                <w:szCs w:val="18"/>
              </w:rPr>
              <w:t>125 866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3 643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129 603</w:t>
            </w: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58" w:name="f3r120"/>
            <w:bookmarkEnd w:id="158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59" w:name="f3r130"/>
            <w:bookmarkEnd w:id="159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Скорректированный остаток на 31.12.20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60" w:name="f3r140"/>
            <w:bookmarkEnd w:id="160"/>
            <w:r>
              <w:rPr>
                <w:b/>
                <w:sz w:val="18"/>
                <w:szCs w:val="18"/>
              </w:rPr>
              <w:t>125 866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3 769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129 729</w:t>
            </w: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jc w:val="both"/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За январь</w:t>
            </w:r>
            <w:r>
              <w:rPr>
                <w:b/>
                <w:sz w:val="18"/>
                <w:szCs w:val="18"/>
              </w:rPr>
              <w:t xml:space="preserve"> – декабрь</w:t>
            </w:r>
            <w:r w:rsidRPr="00B63F30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</w:rPr>
              <w:t xml:space="preserve">22 </w:t>
            </w:r>
            <w:r w:rsidRPr="00B63F30">
              <w:rPr>
                <w:b/>
                <w:sz w:val="18"/>
                <w:szCs w:val="18"/>
              </w:rPr>
              <w:t>года</w:t>
            </w:r>
          </w:p>
          <w:p w:rsidR="00FC64FC" w:rsidRPr="00660EBB" w:rsidRDefault="00FC64FC" w:rsidP="004F1876">
            <w:pPr>
              <w:jc w:val="both"/>
              <w:rPr>
                <w:sz w:val="18"/>
                <w:szCs w:val="18"/>
              </w:rPr>
            </w:pPr>
            <w:r w:rsidRPr="00D12833">
              <w:rPr>
                <w:b/>
                <w:sz w:val="18"/>
                <w:szCs w:val="18"/>
              </w:rPr>
              <w:t>Увеличение</w:t>
            </w:r>
            <w:r w:rsidRPr="00660EBB">
              <w:rPr>
                <w:sz w:val="18"/>
                <w:szCs w:val="18"/>
              </w:rPr>
              <w:t xml:space="preserve"> собственного капитала – всего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61" w:name="f3r150"/>
            <w:bookmarkEnd w:id="161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16 926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1 788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18 714</w:t>
            </w: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62" w:name="f3r151"/>
            <w:bookmarkEnd w:id="162"/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1 788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1 788</w:t>
            </w: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63" w:name="f3r152"/>
            <w:bookmarkEnd w:id="163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16 926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16 926</w:t>
            </w: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64" w:name="f3r153"/>
            <w:bookmarkEnd w:id="164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65" w:name="f3r154"/>
            <w:bookmarkEnd w:id="165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66" w:name="f3r155"/>
            <w:bookmarkEnd w:id="166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67" w:name="f3r156"/>
            <w:bookmarkEnd w:id="167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68" w:name="f3r157"/>
            <w:bookmarkEnd w:id="168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69" w:name="f3r158"/>
            <w:bookmarkEnd w:id="169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0" w:name="f3r159"/>
            <w:bookmarkEnd w:id="17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1" w:name="f3r160"/>
            <w:bookmarkEnd w:id="171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443</w:t>
            </w: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убыток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2" w:name="f3r161"/>
            <w:bookmarkEnd w:id="172"/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3" w:name="f3r162"/>
            <w:bookmarkEnd w:id="173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4" w:name="f3r163"/>
            <w:bookmarkEnd w:id="174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5" w:name="f3r164"/>
            <w:bookmarkEnd w:id="175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6" w:name="f3r165"/>
            <w:bookmarkEnd w:id="176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7" w:name="f3r166"/>
            <w:bookmarkEnd w:id="177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443</w:t>
            </w: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8" w:name="f3r167"/>
            <w:bookmarkEnd w:id="178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9" w:name="f3r168"/>
            <w:bookmarkEnd w:id="179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27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80" w:name="f3r169"/>
            <w:bookmarkEnd w:id="18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84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81" w:name="f3r170"/>
            <w:bookmarkEnd w:id="181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84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82" w:name="f3r180"/>
            <w:bookmarkEnd w:id="182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84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83" w:name="f3r190"/>
            <w:bookmarkEnd w:id="183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FB44BE">
        <w:trPr>
          <w:gridAfter w:val="1"/>
          <w:wAfter w:w="345" w:type="dxa"/>
          <w:trHeight w:val="284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Остаток на </w:t>
            </w:r>
            <w:r>
              <w:rPr>
                <w:b/>
                <w:sz w:val="18"/>
                <w:szCs w:val="18"/>
              </w:rPr>
              <w:t>31</w:t>
            </w:r>
            <w:r w:rsidRPr="00B63F3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B63F30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22</w:t>
            </w:r>
            <w:r w:rsidRPr="00B63F30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84" w:name="f3r200"/>
            <w:bookmarkEnd w:id="184"/>
            <w:r>
              <w:rPr>
                <w:b/>
                <w:sz w:val="18"/>
                <w:szCs w:val="18"/>
              </w:rPr>
              <w:t>125 866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16 926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5 114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148 000</w:t>
            </w:r>
          </w:p>
        </w:tc>
      </w:tr>
      <w:tr w:rsidR="00FC64FC" w:rsidTr="00FB44BE">
        <w:trPr>
          <w:gridAfter w:val="1"/>
          <w:wAfter w:w="345" w:type="dxa"/>
          <w:trHeight w:val="60"/>
        </w:trPr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</w:tr>
      <w:tr w:rsidR="00FC64FC" w:rsidTr="00FB44BE">
        <w:trPr>
          <w:gridAfter w:val="1"/>
          <w:wAfter w:w="345" w:type="dxa"/>
          <w:trHeight w:val="225"/>
        </w:trPr>
        <w:tc>
          <w:tcPr>
            <w:tcW w:w="2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64FC" w:rsidTr="00FB44BE">
        <w:trPr>
          <w:gridAfter w:val="1"/>
          <w:wAfter w:w="345" w:type="dxa"/>
          <w:trHeight w:val="225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FC64FC" w:rsidTr="00FB44BE">
        <w:trPr>
          <w:gridAfter w:val="1"/>
          <w:wAfter w:w="345" w:type="dxa"/>
          <w:trHeight w:val="300"/>
        </w:trPr>
        <w:tc>
          <w:tcPr>
            <w:tcW w:w="2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64FC" w:rsidTr="00FB44BE">
        <w:trPr>
          <w:gridAfter w:val="1"/>
          <w:wAfter w:w="345" w:type="dxa"/>
          <w:trHeight w:val="225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FC64FC" w:rsidTr="00FB44BE">
        <w:trPr>
          <w:gridAfter w:val="1"/>
          <w:wAfter w:w="345" w:type="dxa"/>
          <w:trHeight w:val="225"/>
        </w:trPr>
        <w:tc>
          <w:tcPr>
            <w:tcW w:w="2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</w:t>
            </w:r>
            <w:r w:rsidRPr="00B043C8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B043C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bookmarkEnd w:id="125"/>
    </w:tbl>
    <w:p w:rsidR="002B5EA3" w:rsidRPr="003570F4" w:rsidRDefault="002B5EA3" w:rsidP="002B5EA3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D47376">
        <w:br w:type="page"/>
      </w:r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 №4</w:t>
      </w:r>
    </w:p>
    <w:tbl>
      <w:tblPr>
        <w:tblW w:w="10560" w:type="dxa"/>
        <w:tblInd w:w="534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FC64FC" w:rsidTr="004F1876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bookmarkStart w:id="185" w:name="f4"/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C64FC" w:rsidRPr="00F57E7A" w:rsidRDefault="00FC64FC" w:rsidP="004F1876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4</w:t>
            </w:r>
          </w:p>
        </w:tc>
      </w:tr>
      <w:tr w:rsidR="00FC64FC" w:rsidTr="004F1876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4FC" w:rsidRPr="00F57E7A" w:rsidRDefault="00FC64FC" w:rsidP="004F1876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</w:t>
            </w:r>
            <w:r w:rsidRPr="00F57E7A">
              <w:rPr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FC64FC" w:rsidTr="004F1876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4FC" w:rsidRPr="00F57E7A" w:rsidRDefault="00FC64FC" w:rsidP="004F1876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FC64FC" w:rsidTr="004F1876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64FC" w:rsidTr="004F1876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FC64FC" w:rsidTr="004F1876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FC64FC" w:rsidTr="004F1876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январь-</w:t>
            </w:r>
            <w:r>
              <w:rPr>
                <w:b/>
                <w:sz w:val="18"/>
                <w:szCs w:val="18"/>
              </w:rPr>
              <w:t>декабрь 2022</w:t>
            </w:r>
            <w:r w:rsidRPr="00256A29">
              <w:rPr>
                <w:b/>
                <w:sz w:val="18"/>
                <w:szCs w:val="18"/>
              </w:rPr>
              <w:t xml:space="preserve"> г</w:t>
            </w:r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64FC" w:rsidTr="004F1876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FC64FC" w:rsidTr="004F1876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C64FC" w:rsidRDefault="002209AF" w:rsidP="004F1876">
            <w:pPr>
              <w:rPr>
                <w:sz w:val="20"/>
                <w:szCs w:val="20"/>
              </w:rPr>
            </w:pPr>
            <w:bookmarkStart w:id="186" w:name="title10"/>
            <w:bookmarkEnd w:id="186"/>
            <w:r>
              <w:rPr>
                <w:sz w:val="20"/>
                <w:szCs w:val="20"/>
              </w:rPr>
              <w:t>СЛУЦКИЙ КХП СВОД</w:t>
            </w:r>
          </w:p>
        </w:tc>
      </w:tr>
      <w:tr w:rsidR="00FC64FC" w:rsidTr="004F1876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bookmarkStart w:id="187" w:name="unn3"/>
            <w:bookmarkEnd w:id="187"/>
          </w:p>
        </w:tc>
      </w:tr>
      <w:tr w:rsidR="00FC64FC" w:rsidTr="004F1876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</w:p>
        </w:tc>
      </w:tr>
      <w:tr w:rsidR="00FC64FC" w:rsidTr="004F1876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</w:p>
        </w:tc>
      </w:tr>
      <w:tr w:rsidR="00FC64FC" w:rsidTr="004F1876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</w:p>
        </w:tc>
      </w:tr>
      <w:tr w:rsidR="00FC64FC" w:rsidTr="004F1876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C64FC" w:rsidRPr="00F758E8" w:rsidRDefault="00FC64FC" w:rsidP="004F1876">
            <w:pPr>
              <w:rPr>
                <w:b/>
                <w:sz w:val="20"/>
                <w:szCs w:val="20"/>
              </w:rPr>
            </w:pPr>
            <w:r w:rsidRPr="00F758E8">
              <w:rPr>
                <w:b/>
                <w:sz w:val="20"/>
                <w:szCs w:val="20"/>
              </w:rPr>
              <w:t xml:space="preserve">тыс. </w:t>
            </w:r>
            <w:proofErr w:type="spellStart"/>
            <w:r w:rsidRPr="00F758E8"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FC64FC" w:rsidTr="004F1876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</w:p>
        </w:tc>
      </w:tr>
      <w:tr w:rsidR="00FC64FC" w:rsidTr="004F1876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FC64FC" w:rsidTr="004F1876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FC64FC" w:rsidTr="004F1876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C64FC" w:rsidTr="004F1876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88" w:name="f4r20"/>
            <w:bookmarkEnd w:id="188"/>
            <w:r>
              <w:rPr>
                <w:b/>
                <w:sz w:val="18"/>
                <w:szCs w:val="18"/>
              </w:rPr>
              <w:t>47 114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50 386</w:t>
            </w:r>
          </w:p>
        </w:tc>
      </w:tr>
      <w:tr w:rsidR="00FC64FC" w:rsidTr="004F1876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FC64FC" w:rsidRPr="00A57223" w:rsidRDefault="00FC64FC" w:rsidP="004F1876">
            <w:pPr>
              <w:ind w:left="175" w:firstLineChars="2" w:firstLine="4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89" w:name="f4r21"/>
            <w:bookmarkEnd w:id="189"/>
            <w:r>
              <w:rPr>
                <w:b/>
                <w:sz w:val="18"/>
                <w:szCs w:val="18"/>
              </w:rPr>
              <w:t>44 147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50 069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90" w:name="f4r22"/>
            <w:bookmarkEnd w:id="19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91" w:name="f4r23"/>
            <w:bookmarkEnd w:id="191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92" w:name="f4r24"/>
            <w:bookmarkEnd w:id="192"/>
            <w:r>
              <w:rPr>
                <w:b/>
                <w:sz w:val="18"/>
                <w:szCs w:val="18"/>
              </w:rPr>
              <w:t>2 967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93" w:name="f4r30"/>
            <w:bookmarkEnd w:id="193"/>
            <w:r>
              <w:rPr>
                <w:b/>
                <w:sz w:val="18"/>
                <w:szCs w:val="18"/>
              </w:rPr>
              <w:t>48 217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48 791</w:t>
            </w:r>
          </w:p>
        </w:tc>
      </w:tr>
      <w:tr w:rsidR="00FC64FC" w:rsidTr="004F1876">
        <w:trPr>
          <w:trHeight w:val="44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FC64FC" w:rsidRPr="00A57223" w:rsidRDefault="00FC64FC" w:rsidP="004F187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94" w:name="f4r31"/>
            <w:bookmarkEnd w:id="194"/>
            <w:r>
              <w:rPr>
                <w:b/>
                <w:sz w:val="18"/>
                <w:szCs w:val="18"/>
              </w:rPr>
              <w:t>29 019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30 055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95" w:name="f4r32"/>
            <w:bookmarkEnd w:id="195"/>
            <w:r>
              <w:rPr>
                <w:b/>
                <w:sz w:val="18"/>
                <w:szCs w:val="18"/>
              </w:rPr>
              <w:t>8 293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9 096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96" w:name="f4r33"/>
            <w:bookmarkEnd w:id="196"/>
            <w:r>
              <w:rPr>
                <w:b/>
                <w:sz w:val="18"/>
                <w:szCs w:val="18"/>
              </w:rPr>
              <w:t>4 532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5 893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97" w:name="f4r34"/>
            <w:bookmarkEnd w:id="197"/>
            <w:r>
              <w:rPr>
                <w:b/>
                <w:sz w:val="18"/>
                <w:szCs w:val="18"/>
              </w:rPr>
              <w:t>6 373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3 747</w:t>
            </w:r>
          </w:p>
        </w:tc>
      </w:tr>
      <w:tr w:rsidR="00FC64FC" w:rsidTr="004F1876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98" w:name="f4r40"/>
            <w:bookmarkEnd w:id="198"/>
            <w:r>
              <w:rPr>
                <w:b/>
                <w:sz w:val="18"/>
                <w:szCs w:val="18"/>
              </w:rPr>
              <w:t>-1 103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1 595</w:t>
            </w:r>
          </w:p>
        </w:tc>
      </w:tr>
      <w:tr w:rsidR="00FC64FC" w:rsidTr="004F1876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199" w:name="f4r50"/>
            <w:bookmarkEnd w:id="199"/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</w:t>
            </w:r>
          </w:p>
        </w:tc>
      </w:tr>
      <w:tr w:rsidR="00FC64FC" w:rsidTr="004F1876">
        <w:trPr>
          <w:trHeight w:val="69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FC64FC" w:rsidRPr="00A57223" w:rsidRDefault="00FC64FC" w:rsidP="004F1876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FC64FC" w:rsidRPr="00A57223" w:rsidRDefault="00FC64FC" w:rsidP="004F187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00" w:name="f4r51"/>
            <w:bookmarkEnd w:id="200"/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01" w:name="f4r52"/>
            <w:bookmarkEnd w:id="201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02" w:name="f4r53"/>
            <w:bookmarkEnd w:id="202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03" w:name="f4r54"/>
            <w:bookmarkEnd w:id="203"/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04" w:name="f4r55"/>
            <w:bookmarkEnd w:id="204"/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05" w:name="f4r60"/>
            <w:bookmarkEnd w:id="205"/>
            <w:r>
              <w:rPr>
                <w:b/>
                <w:sz w:val="18"/>
                <w:szCs w:val="18"/>
              </w:rPr>
              <w:t>1 061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1 228</w:t>
            </w:r>
          </w:p>
        </w:tc>
      </w:tr>
      <w:tr w:rsidR="00FC64FC" w:rsidTr="004F1876">
        <w:trPr>
          <w:trHeight w:val="724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FC64FC" w:rsidRPr="00A57223" w:rsidRDefault="00FC64FC" w:rsidP="004F1876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FC64FC" w:rsidRPr="00A57223" w:rsidRDefault="00FC64FC" w:rsidP="004F187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978BB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06" w:name="f4r61"/>
            <w:bookmarkEnd w:id="206"/>
            <w:r>
              <w:rPr>
                <w:b/>
                <w:sz w:val="18"/>
                <w:szCs w:val="18"/>
              </w:rPr>
              <w:t>1 061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978BB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1 228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07" w:name="f4r62"/>
            <w:bookmarkEnd w:id="207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08" w:name="f4r63"/>
            <w:bookmarkEnd w:id="20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09" w:name="f4r64"/>
            <w:bookmarkEnd w:id="20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10" w:name="f4r70"/>
            <w:bookmarkEnd w:id="210"/>
            <w:r>
              <w:rPr>
                <w:b/>
                <w:sz w:val="18"/>
                <w:szCs w:val="18"/>
              </w:rPr>
              <w:t>-971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-749</w:t>
            </w:r>
          </w:p>
        </w:tc>
      </w:tr>
      <w:tr w:rsidR="002209AF" w:rsidTr="004F1876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9AF" w:rsidRPr="00A57223" w:rsidRDefault="002209AF" w:rsidP="004F1876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9AF" w:rsidRPr="00A57223" w:rsidRDefault="002209AF" w:rsidP="004F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AF" w:rsidRDefault="002209AF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AF" w:rsidRDefault="002209AF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C64FC" w:rsidRPr="00B655D0" w:rsidRDefault="00FC64FC" w:rsidP="00FC64FC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-178" w:type="dxa"/>
        <w:tblLook w:val="0000" w:firstRow="0" w:lastRow="0" w:firstColumn="0" w:lastColumn="0" w:noHBand="0" w:noVBand="0"/>
      </w:tblPr>
      <w:tblGrid>
        <w:gridCol w:w="4534"/>
        <w:gridCol w:w="783"/>
        <w:gridCol w:w="2732"/>
        <w:gridCol w:w="2523"/>
      </w:tblGrid>
      <w:tr w:rsidR="00FC64FC" w:rsidTr="004F1876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FC64FC" w:rsidTr="004F1876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C64FC" w:rsidTr="004F1876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11" w:name="f4r80"/>
            <w:bookmarkEnd w:id="211"/>
            <w:r>
              <w:rPr>
                <w:b/>
                <w:sz w:val="18"/>
                <w:szCs w:val="18"/>
              </w:rPr>
              <w:t>5 748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6 083</w:t>
            </w: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12" w:name="f4r81"/>
            <w:bookmarkEnd w:id="212"/>
            <w:r>
              <w:rPr>
                <w:b/>
                <w:sz w:val="18"/>
                <w:szCs w:val="18"/>
              </w:rPr>
              <w:t>5 747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6 083</w:t>
            </w: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13" w:name="f4r82"/>
            <w:bookmarkEnd w:id="213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14" w:name="f4r83"/>
            <w:bookmarkEnd w:id="214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15" w:name="f4r84"/>
            <w:bookmarkEnd w:id="215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16" w:name="f4r90"/>
            <w:bookmarkEnd w:id="216"/>
            <w:r>
              <w:rPr>
                <w:b/>
                <w:sz w:val="18"/>
                <w:szCs w:val="18"/>
              </w:rPr>
              <w:t>3 586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6 302</w:t>
            </w: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17" w:name="f4r91"/>
            <w:bookmarkEnd w:id="217"/>
            <w:r>
              <w:rPr>
                <w:b/>
                <w:sz w:val="18"/>
                <w:szCs w:val="18"/>
              </w:rPr>
              <w:t>2 909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5 567</w:t>
            </w:r>
          </w:p>
        </w:tc>
      </w:tr>
      <w:tr w:rsidR="00FC64FC" w:rsidTr="004F1876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18" w:name="f4r92"/>
            <w:bookmarkEnd w:id="218"/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</w:t>
            </w: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19" w:name="f4r93"/>
            <w:bookmarkEnd w:id="219"/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</w:t>
            </w: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20" w:name="f4r94"/>
            <w:bookmarkEnd w:id="220"/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21" w:name="f4r95"/>
            <w:bookmarkEnd w:id="221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Результат движения денежных средств </w:t>
            </w:r>
            <w:r>
              <w:rPr>
                <w:sz w:val="18"/>
                <w:szCs w:val="18"/>
              </w:rPr>
              <w:t>по текущей, инвестиционной и финан</w:t>
            </w:r>
            <w:r w:rsidRPr="00A57223">
              <w:rPr>
                <w:sz w:val="18"/>
                <w:szCs w:val="18"/>
              </w:rPr>
              <w:t>совой деятельности</w:t>
            </w:r>
          </w:p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 (080 – 090)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22" w:name="f4r100"/>
            <w:bookmarkEnd w:id="222"/>
            <w:r>
              <w:rPr>
                <w:b/>
                <w:sz w:val="18"/>
                <w:szCs w:val="18"/>
              </w:rPr>
              <w:t>2 162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-219</w:t>
            </w:r>
          </w:p>
        </w:tc>
      </w:tr>
      <w:tr w:rsidR="00FC64FC" w:rsidTr="004F1876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за отчетный период (± 040 ± 070 ± 100)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23" w:name="f4r110"/>
            <w:bookmarkEnd w:id="223"/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627</w:t>
            </w:r>
          </w:p>
        </w:tc>
      </w:tr>
      <w:tr w:rsidR="00FC64FC" w:rsidTr="004F1876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.2021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24" w:name="f4r120"/>
            <w:bookmarkEnd w:id="224"/>
            <w:r>
              <w:rPr>
                <w:b/>
                <w:sz w:val="18"/>
                <w:szCs w:val="18"/>
              </w:rPr>
              <w:t>706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</w:tr>
      <w:tr w:rsidR="00FC64FC" w:rsidTr="004F1876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25" w:name="f4r130"/>
            <w:bookmarkEnd w:id="225"/>
            <w:r>
              <w:rPr>
                <w:b/>
                <w:sz w:val="18"/>
                <w:szCs w:val="18"/>
              </w:rPr>
              <w:t>794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706</w:t>
            </w:r>
          </w:p>
        </w:tc>
      </w:tr>
      <w:tr w:rsidR="00FC64FC" w:rsidTr="004F1876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226" w:name="f4r140"/>
            <w:bookmarkEnd w:id="226"/>
            <w:r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09AF" w:rsidTr="004F1876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9AF" w:rsidRPr="00A57223" w:rsidRDefault="002209AF" w:rsidP="004F1876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9AF" w:rsidRPr="00A57223" w:rsidRDefault="002209AF" w:rsidP="004F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09AF" w:rsidRDefault="002209AF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09AF" w:rsidRPr="00A57223" w:rsidRDefault="002209AF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C64FC" w:rsidRDefault="00FC64FC" w:rsidP="00FC64FC">
      <w:pPr>
        <w:rPr>
          <w:lang w:val="en-US"/>
        </w:rPr>
      </w:pPr>
      <w:r>
        <w:t xml:space="preserve">   </w:t>
      </w:r>
    </w:p>
    <w:p w:rsidR="00FC64FC" w:rsidRDefault="00FC64FC" w:rsidP="00FC64FC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FC64FC" w:rsidRDefault="00FC64FC" w:rsidP="00FC64FC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FC64FC" w:rsidRDefault="00FC64FC" w:rsidP="00FC64FC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FC64FC" w:rsidRPr="002322F0" w:rsidRDefault="00FC64FC" w:rsidP="00FC64FC">
      <w:pPr>
        <w:pStyle w:val="a3"/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 w:rsidRPr="002322F0">
        <w:rPr>
          <w:rFonts w:ascii="Times New Roman" w:hAnsi="Times New Roman"/>
        </w:rPr>
        <w:t xml:space="preserve"> ______________________________</w:t>
      </w:r>
    </w:p>
    <w:p w:rsidR="002B5EA3" w:rsidRPr="0024128E" w:rsidRDefault="002B5EA3" w:rsidP="002B5EA3">
      <w:pPr>
        <w:rPr>
          <w:lang w:val="en-US"/>
        </w:rPr>
      </w:pPr>
    </w:p>
    <w:bookmarkEnd w:id="185"/>
    <w:p w:rsidR="002B5EA3" w:rsidRPr="0024128E" w:rsidRDefault="002B5EA3" w:rsidP="002B5EA3">
      <w:pPr>
        <w:pStyle w:val="a3"/>
        <w:jc w:val="center"/>
        <w:rPr>
          <w:lang w:val="en-US"/>
        </w:rPr>
      </w:pPr>
    </w:p>
    <w:p w:rsidR="00FC64FC" w:rsidRDefault="002B5EA3" w:rsidP="00FC64FC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24128E">
        <w:br w:type="page"/>
      </w:r>
      <w:bookmarkStart w:id="227" w:name="f5"/>
      <w:r w:rsidR="00FC64FC">
        <w:rPr>
          <w:rFonts w:ascii="Times New Roman" w:hAnsi="Times New Roman"/>
          <w:b/>
          <w:sz w:val="18"/>
          <w:szCs w:val="18"/>
        </w:rPr>
        <w:lastRenderedPageBreak/>
        <w:t>Приложение № 1</w:t>
      </w:r>
    </w:p>
    <w:p w:rsidR="00FC64FC" w:rsidRDefault="00FC64FC" w:rsidP="00FC64FC">
      <w:pPr>
        <w:pStyle w:val="a3"/>
        <w:ind w:left="751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</w:rPr>
        <w:t>Согласно письму</w:t>
      </w:r>
      <w:r w:rsidRPr="00B35799">
        <w:rPr>
          <w:rFonts w:ascii="Times New Roman" w:hAnsi="Times New Roman"/>
          <w:color w:val="000000"/>
          <w:sz w:val="16"/>
        </w:rPr>
        <w:t xml:space="preserve"> </w:t>
      </w:r>
      <w:r w:rsidRPr="002322F0">
        <w:rPr>
          <w:rFonts w:ascii="Times New Roman" w:hAnsi="Times New Roman"/>
          <w:sz w:val="16"/>
          <w:szCs w:val="16"/>
        </w:rPr>
        <w:t xml:space="preserve">Минсельхозпрода Республики Беларусь </w:t>
      </w:r>
      <w:r>
        <w:rPr>
          <w:rFonts w:ascii="Times New Roman" w:hAnsi="Times New Roman"/>
          <w:color w:val="000000"/>
          <w:sz w:val="16"/>
        </w:rPr>
        <w:t xml:space="preserve">для </w:t>
      </w:r>
      <w:r>
        <w:rPr>
          <w:rFonts w:ascii="Times New Roman" w:hAnsi="Times New Roman"/>
          <w:sz w:val="16"/>
          <w:szCs w:val="16"/>
        </w:rPr>
        <w:t xml:space="preserve">отчета за 2022 </w:t>
      </w:r>
      <w:r w:rsidRPr="002322F0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FC64FC" w:rsidRPr="002322F0" w:rsidRDefault="00FC64FC" w:rsidP="00FC64FC">
      <w:pPr>
        <w:pStyle w:val="a3"/>
        <w:ind w:left="7371"/>
        <w:rPr>
          <w:rFonts w:ascii="Times New Roman" w:hAnsi="Times New Roman"/>
          <w:sz w:val="16"/>
          <w:szCs w:val="16"/>
        </w:rPr>
      </w:pPr>
    </w:p>
    <w:p w:rsidR="00FC64FC" w:rsidRDefault="00FC64FC" w:rsidP="00FC64FC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К БУХГАЛТЕРСКОМУ БАЛАНСУ №1</w:t>
      </w:r>
    </w:p>
    <w:p w:rsidR="00FC64FC" w:rsidRDefault="00FC64FC" w:rsidP="00FC64F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 1 января по 31 декабря 2022 г.</w:t>
      </w:r>
    </w:p>
    <w:p w:rsidR="00FC64FC" w:rsidRPr="00D204B9" w:rsidRDefault="00FC64FC" w:rsidP="00FC64F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655"/>
      </w:tblGrid>
      <w:tr w:rsidR="00FC64FC" w:rsidRPr="00474E88" w:rsidTr="004F1876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bookmarkStart w:id="228" w:name="title11"/>
            <w:bookmarkEnd w:id="228"/>
            <w:r>
              <w:rPr>
                <w:rFonts w:ascii="Times New Roman" w:hAnsi="Times New Roman"/>
                <w:sz w:val="16"/>
                <w:szCs w:val="16"/>
              </w:rPr>
              <w:t>СЛУЦКИЙ КХП СВОД</w:t>
            </w:r>
          </w:p>
        </w:tc>
      </w:tr>
      <w:tr w:rsidR="00FC64FC" w:rsidRPr="00474E88" w:rsidTr="004F1876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Учетный номер плательщика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bookmarkStart w:id="229" w:name="unn4"/>
            <w:bookmarkEnd w:id="229"/>
          </w:p>
        </w:tc>
      </w:tr>
      <w:tr w:rsidR="00FC64FC" w:rsidRPr="00474E88" w:rsidTr="004F1876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деятельности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 управления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58E8">
              <w:rPr>
                <w:rFonts w:ascii="Times New Roman" w:hAnsi="Times New Roman"/>
                <w:b/>
                <w:sz w:val="16"/>
                <w:szCs w:val="16"/>
              </w:rPr>
              <w:t>тыс. руб.</w:t>
            </w:r>
          </w:p>
        </w:tc>
      </w:tr>
      <w:tr w:rsidR="00FC64FC" w:rsidRPr="00474E88" w:rsidTr="004F1876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C64FC" w:rsidRDefault="00FC64FC" w:rsidP="00FC64FC">
      <w:pPr>
        <w:pStyle w:val="a3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C64FC" w:rsidRDefault="00FC64FC" w:rsidP="00FC64FC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 xml:space="preserve">Раздел </w:t>
      </w:r>
      <w:r>
        <w:rPr>
          <w:rFonts w:ascii="Times New Roman" w:hAnsi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/>
          <w:b/>
          <w:caps/>
          <w:sz w:val="16"/>
          <w:szCs w:val="16"/>
        </w:rPr>
        <w:t xml:space="preserve">. Основные средства </w:t>
      </w: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895"/>
        <w:gridCol w:w="1080"/>
        <w:gridCol w:w="1200"/>
        <w:gridCol w:w="1080"/>
        <w:gridCol w:w="1080"/>
        <w:gridCol w:w="1145"/>
      </w:tblGrid>
      <w:tr w:rsidR="00FC64FC" w:rsidRPr="00474E88" w:rsidTr="004F1876">
        <w:trPr>
          <w:trHeight w:val="198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D72F7D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На начало года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Поступило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Выбыло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На конец года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Сумма начисленной амортизации</w:t>
            </w:r>
          </w:p>
        </w:tc>
      </w:tr>
      <w:tr w:rsidR="00FC64FC" w:rsidRPr="00474E88" w:rsidTr="004F1876">
        <w:trPr>
          <w:trHeight w:val="77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FC64FC" w:rsidRPr="00474E88" w:rsidTr="004F1876">
        <w:trPr>
          <w:trHeight w:val="2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Основные средства – всего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0" w:name="f5r10"/>
            <w:bookmarkEnd w:id="230"/>
            <w:r>
              <w:rPr>
                <w:rFonts w:ascii="Times New Roman" w:hAnsi="Times New Roman"/>
                <w:b/>
                <w:sz w:val="18"/>
                <w:szCs w:val="18"/>
              </w:rPr>
              <w:t>54 536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85 583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60 845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79 274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36 629</w:t>
            </w:r>
          </w:p>
        </w:tc>
      </w:tr>
      <w:tr w:rsidR="00FC64FC" w:rsidRPr="00474E88" w:rsidTr="004F1876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в том числе:</w:t>
            </w:r>
          </w:p>
          <w:p w:rsidR="00FC64FC" w:rsidRPr="00590400" w:rsidRDefault="00FC64FC" w:rsidP="004F1876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здания и сооружения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1" w:name="f5r11"/>
            <w:bookmarkEnd w:id="231"/>
            <w:r>
              <w:rPr>
                <w:rFonts w:ascii="Times New Roman" w:hAnsi="Times New Roman"/>
                <w:b/>
                <w:sz w:val="18"/>
                <w:szCs w:val="18"/>
              </w:rPr>
              <w:t>28 200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55 380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31 112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52 468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tabs>
                <w:tab w:val="left" w:pos="98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19 091</w:t>
            </w:r>
          </w:p>
        </w:tc>
      </w:tr>
      <w:tr w:rsidR="00FC64FC" w:rsidRPr="00474E88" w:rsidTr="004F1876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передаточные устройства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2" w:name="f5r12"/>
            <w:bookmarkEnd w:id="232"/>
            <w:r>
              <w:rPr>
                <w:rFonts w:ascii="Times New Roman" w:hAnsi="Times New Roman"/>
                <w:b/>
                <w:sz w:val="18"/>
                <w:szCs w:val="18"/>
              </w:rPr>
              <w:t>362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459</w:t>
            </w:r>
          </w:p>
        </w:tc>
      </w:tr>
      <w:tr w:rsidR="00FC64FC" w:rsidRPr="00474E88" w:rsidTr="004F1876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машины и оборудование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3" w:name="f5r13"/>
            <w:bookmarkEnd w:id="233"/>
            <w:r>
              <w:rPr>
                <w:rFonts w:ascii="Times New Roman" w:hAnsi="Times New Roman"/>
                <w:b/>
                <w:sz w:val="18"/>
                <w:szCs w:val="18"/>
              </w:rPr>
              <w:t>23 254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24 472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23 978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15 545</w:t>
            </w:r>
          </w:p>
        </w:tc>
      </w:tr>
      <w:tr w:rsidR="00FC64FC" w:rsidRPr="00474E88" w:rsidTr="004F1876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транспортные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4" w:name="f5r14"/>
            <w:bookmarkEnd w:id="234"/>
            <w:r>
              <w:rPr>
                <w:rFonts w:ascii="Times New Roman" w:hAnsi="Times New Roman"/>
                <w:b/>
                <w:sz w:val="18"/>
                <w:szCs w:val="18"/>
              </w:rPr>
              <w:t>1 898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1 405</w:t>
            </w:r>
          </w:p>
        </w:tc>
      </w:tr>
      <w:tr w:rsidR="00FC64FC" w:rsidRPr="00474E88" w:rsidTr="004F1876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инструмент, инвентарь и принадлежности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5" w:name="f5r15"/>
            <w:bookmarkEnd w:id="235"/>
            <w:r>
              <w:rPr>
                <w:rFonts w:ascii="Times New Roman" w:hAnsi="Times New Roman"/>
                <w:b/>
                <w:sz w:val="18"/>
                <w:szCs w:val="18"/>
              </w:rPr>
              <w:t>193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</w:p>
        </w:tc>
      </w:tr>
      <w:tr w:rsidR="00FC64FC" w:rsidRPr="00474E88" w:rsidTr="004F1876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рабочий скот и животные основного стада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6" w:name="f5r16"/>
            <w:bookmarkEnd w:id="236"/>
            <w:r>
              <w:rPr>
                <w:rFonts w:ascii="Times New Roman" w:hAnsi="Times New Roman"/>
                <w:b/>
                <w:sz w:val="18"/>
                <w:szCs w:val="18"/>
              </w:rPr>
              <w:t>629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многолетние насаждения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7" w:name="f5r17"/>
            <w:bookmarkEnd w:id="237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капитальные затраты в улучшение земель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8" w:name="f5r18"/>
            <w:bookmarkEnd w:id="238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прочие основные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9" w:name="f5r19"/>
            <w:bookmarkEnd w:id="239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198"/>
        </w:trPr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ind w:hanging="99"/>
              <w:rPr>
                <w:rFonts w:ascii="Times New Roman" w:hAnsi="Times New Roman"/>
                <w:b/>
                <w:sz w:val="15"/>
                <w:szCs w:val="15"/>
              </w:rPr>
            </w:pPr>
            <w:r w:rsidRPr="00590400">
              <w:rPr>
                <w:rFonts w:ascii="Times New Roman" w:hAnsi="Times New Roman"/>
                <w:b/>
                <w:sz w:val="15"/>
                <w:szCs w:val="15"/>
              </w:rPr>
              <w:t>СПРАВОЧНО: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На начало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На конец года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64FC" w:rsidRDefault="00FC64FC" w:rsidP="004F187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89"/>
        </w:trPr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ind w:hanging="99"/>
              <w:rPr>
                <w:b/>
                <w:sz w:val="15"/>
                <w:szCs w:val="15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64FC" w:rsidRDefault="00FC64FC" w:rsidP="004F187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32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амортизация основных средств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0" w:name="f5r1"/>
            <w:bookmarkEnd w:id="240"/>
            <w:r>
              <w:rPr>
                <w:rFonts w:ascii="Times New Roman" w:hAnsi="Times New Roman"/>
                <w:b/>
                <w:sz w:val="18"/>
                <w:szCs w:val="18"/>
              </w:rPr>
              <w:t>25 754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36 629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64FC" w:rsidRDefault="00FC64FC" w:rsidP="004F187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1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 xml:space="preserve">стоимость основных средств, полностью </w:t>
            </w:r>
            <w:proofErr w:type="spellStart"/>
            <w:r w:rsidRPr="00590400">
              <w:rPr>
                <w:rFonts w:ascii="Times New Roman" w:hAnsi="Times New Roman"/>
                <w:sz w:val="15"/>
                <w:szCs w:val="15"/>
              </w:rPr>
              <w:t>самортизированных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F44AE7" w:rsidRDefault="00FC64FC" w:rsidP="004F1876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4AE7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F44AE7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1" w:name="f5r6"/>
            <w:bookmarkEnd w:id="241"/>
            <w:r>
              <w:rPr>
                <w:rFonts w:ascii="Times New Roman" w:hAnsi="Times New Roman"/>
                <w:b/>
                <w:sz w:val="18"/>
                <w:szCs w:val="18"/>
              </w:rPr>
              <w:t>10 893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13 728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64FC" w:rsidRDefault="00FC64FC" w:rsidP="004F187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C64FC" w:rsidRDefault="00FC64FC" w:rsidP="004F187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C64FC" w:rsidRPr="00256A29" w:rsidRDefault="00FC64FC" w:rsidP="00FC64FC">
      <w:pPr>
        <w:jc w:val="center"/>
        <w:rPr>
          <w:b/>
          <w:sz w:val="16"/>
          <w:szCs w:val="16"/>
        </w:rPr>
      </w:pPr>
      <w:r w:rsidRPr="00256A29">
        <w:rPr>
          <w:b/>
          <w:sz w:val="16"/>
          <w:szCs w:val="16"/>
        </w:rPr>
        <w:t>Затраты финансовых средств на ремонт</w:t>
      </w:r>
    </w:p>
    <w:p w:rsidR="00FC64FC" w:rsidRPr="00256A29" w:rsidRDefault="00FC64FC" w:rsidP="00FC64FC">
      <w:pPr>
        <w:jc w:val="center"/>
        <w:rPr>
          <w:b/>
          <w:sz w:val="16"/>
          <w:szCs w:val="16"/>
        </w:rPr>
      </w:pPr>
      <w:r w:rsidRPr="00256A29">
        <w:rPr>
          <w:b/>
          <w:sz w:val="16"/>
          <w:szCs w:val="16"/>
        </w:rPr>
        <w:t xml:space="preserve"> и техническое обслуживание машинно-тракторного парка</w:t>
      </w:r>
    </w:p>
    <w:tbl>
      <w:tblPr>
        <w:tblW w:w="104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0"/>
        <w:gridCol w:w="534"/>
        <w:gridCol w:w="90"/>
        <w:gridCol w:w="1242"/>
        <w:gridCol w:w="1398"/>
        <w:gridCol w:w="1272"/>
        <w:gridCol w:w="1295"/>
        <w:gridCol w:w="92"/>
      </w:tblGrid>
      <w:tr w:rsidR="00FC64FC" w:rsidRPr="006A2E55" w:rsidTr="004F1876">
        <w:trPr>
          <w:trHeight w:val="17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FC64FC" w:rsidRPr="00D72F7D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FC64FC" w:rsidRPr="00D72F7D" w:rsidRDefault="00FC64FC" w:rsidP="004F1876">
            <w:pPr>
              <w:pStyle w:val="a3"/>
              <w:ind w:left="-7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Код</w:t>
            </w:r>
          </w:p>
          <w:p w:rsidR="00FC64FC" w:rsidRPr="00D72F7D" w:rsidRDefault="00FC64FC" w:rsidP="004F1876">
            <w:pPr>
              <w:pStyle w:val="a3"/>
              <w:ind w:left="-7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строки</w:t>
            </w:r>
          </w:p>
        </w:tc>
        <w:tc>
          <w:tcPr>
            <w:tcW w:w="5389" w:type="dxa"/>
            <w:gridSpan w:val="6"/>
            <w:shd w:val="clear" w:color="auto" w:fill="auto"/>
            <w:vAlign w:val="center"/>
          </w:tcPr>
          <w:p w:rsidR="00FC64FC" w:rsidRPr="00D72F7D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Направлено финансовых средств,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т</w:t>
            </w:r>
            <w:r w:rsidRPr="00D72F7D">
              <w:rPr>
                <w:rFonts w:ascii="Times New Roman" w:hAnsi="Times New Roman"/>
                <w:sz w:val="14"/>
                <w:szCs w:val="14"/>
              </w:rPr>
              <w:t>ыс. рублей</w:t>
            </w:r>
          </w:p>
        </w:tc>
      </w:tr>
      <w:tr w:rsidR="00FC64FC" w:rsidRPr="006A2E55" w:rsidTr="004F1876">
        <w:trPr>
          <w:trHeight w:val="170"/>
        </w:trPr>
        <w:tc>
          <w:tcPr>
            <w:tcW w:w="3936" w:type="dxa"/>
            <w:vMerge/>
            <w:shd w:val="clear" w:color="auto" w:fill="auto"/>
            <w:vAlign w:val="center"/>
          </w:tcPr>
          <w:p w:rsidR="00FC64FC" w:rsidRPr="00D72F7D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FC64FC" w:rsidRPr="00D72F7D" w:rsidRDefault="00FC64FC" w:rsidP="004F1876">
            <w:pPr>
              <w:pStyle w:val="a3"/>
              <w:ind w:left="-7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FC64FC" w:rsidRPr="00D72F7D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FC64FC" w:rsidRPr="00D72F7D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 том числе собственные средства</w:t>
            </w:r>
          </w:p>
        </w:tc>
      </w:tr>
      <w:tr w:rsidR="00FC64FC" w:rsidRPr="006A2E55" w:rsidTr="004F1876">
        <w:trPr>
          <w:trHeight w:val="170"/>
        </w:trPr>
        <w:tc>
          <w:tcPr>
            <w:tcW w:w="3936" w:type="dxa"/>
            <w:shd w:val="clear" w:color="auto" w:fill="auto"/>
          </w:tcPr>
          <w:p w:rsidR="00FC64FC" w:rsidRPr="002A6D4B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64FC" w:rsidRPr="002A6D4B" w:rsidRDefault="00FC64FC" w:rsidP="004F1876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730" w:type="dxa"/>
            <w:gridSpan w:val="3"/>
            <w:shd w:val="clear" w:color="auto" w:fill="auto"/>
          </w:tcPr>
          <w:p w:rsidR="00FC64FC" w:rsidRPr="002A6D4B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FC64FC" w:rsidRPr="002A6D4B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C64FC" w:rsidRPr="006A2E55" w:rsidTr="004F1876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FC64FC" w:rsidRPr="00590400" w:rsidRDefault="00FC64FC" w:rsidP="004F1876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Ремонт и техническое обслуживание машинно-тракторного парка, 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64FC" w:rsidRPr="002A6D4B" w:rsidRDefault="00FC64FC" w:rsidP="004F1876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FC64FC" w:rsidRPr="005B0EA4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2" w:name="f5r70"/>
            <w:bookmarkEnd w:id="242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FC64FC" w:rsidRPr="005B0EA4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6A2E55" w:rsidTr="004F1876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FC64FC" w:rsidRPr="00590400" w:rsidRDefault="00FC64FC" w:rsidP="004F1876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 xml:space="preserve">в </w:t>
            </w:r>
            <w:proofErr w:type="spellStart"/>
            <w:r w:rsidRPr="00590400">
              <w:rPr>
                <w:rFonts w:ascii="Times New Roman" w:hAnsi="Times New Roman"/>
                <w:sz w:val="15"/>
                <w:szCs w:val="15"/>
              </w:rPr>
              <w:t>т.ч</w:t>
            </w:r>
            <w:proofErr w:type="spellEnd"/>
            <w:r w:rsidRPr="00590400">
              <w:rPr>
                <w:rFonts w:ascii="Times New Roman" w:hAnsi="Times New Roman"/>
                <w:sz w:val="15"/>
                <w:szCs w:val="15"/>
              </w:rPr>
              <w:t>. тракторов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64FC" w:rsidRPr="002A6D4B" w:rsidRDefault="00FC64FC" w:rsidP="004F1876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FC64FC" w:rsidRPr="005B0EA4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3" w:name="f5r71"/>
            <w:bookmarkEnd w:id="243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FC64FC" w:rsidRPr="005B0EA4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6A2E55" w:rsidTr="004F1876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FC64FC" w:rsidRPr="00590400" w:rsidRDefault="00FC64FC" w:rsidP="004F1876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зерноуборочных комбайнов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64FC" w:rsidRPr="002A6D4B" w:rsidRDefault="00FC64FC" w:rsidP="004F1876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FC64FC" w:rsidRPr="005B0EA4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4" w:name="f5r72"/>
            <w:bookmarkEnd w:id="244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FC64FC" w:rsidRPr="005B0EA4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6A2E55" w:rsidTr="004F1876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FC64FC" w:rsidRPr="00590400" w:rsidRDefault="00FC64FC" w:rsidP="004F1876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кормоуборочных комбайнов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64FC" w:rsidRPr="002A6D4B" w:rsidRDefault="00FC64FC" w:rsidP="004F1876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FC64FC" w:rsidRPr="005B0EA4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5" w:name="f5r73"/>
            <w:bookmarkEnd w:id="245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FC64FC" w:rsidRPr="005B0EA4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6A2E55" w:rsidTr="004F1876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FC64FC" w:rsidRPr="00590400" w:rsidRDefault="00FC64FC" w:rsidP="004F1876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из стр. 70:</w:t>
            </w:r>
          </w:p>
          <w:p w:rsidR="00FC64FC" w:rsidRPr="00590400" w:rsidRDefault="00FC64FC" w:rsidP="004F1876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на оплату услуг сторонним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64FC" w:rsidRPr="002A6D4B" w:rsidRDefault="00FC64FC" w:rsidP="004F1876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FC64FC" w:rsidRPr="005B0EA4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6" w:name="f5r74"/>
            <w:bookmarkEnd w:id="246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FC64FC" w:rsidRPr="005B0EA4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6A2E55" w:rsidTr="004F1876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FC64FC" w:rsidRPr="00590400" w:rsidRDefault="00FC64FC" w:rsidP="004F1876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на приобретение запасных частей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64FC" w:rsidRPr="002A6D4B" w:rsidRDefault="00FC64FC" w:rsidP="004F1876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FC64FC" w:rsidRPr="005B0EA4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7" w:name="f5r75"/>
            <w:bookmarkEnd w:id="247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FC64FC" w:rsidRPr="005B0EA4" w:rsidRDefault="00FC64FC" w:rsidP="004F1876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474E88" w:rsidTr="004F1876">
        <w:trPr>
          <w:gridAfter w:val="1"/>
          <w:wAfter w:w="92" w:type="dxa"/>
          <w:trHeight w:val="162"/>
        </w:trPr>
        <w:tc>
          <w:tcPr>
            <w:tcW w:w="10367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. Дебиторская задолженность</w:t>
            </w:r>
          </w:p>
        </w:tc>
      </w:tr>
      <w:tr w:rsidR="00FC64FC" w:rsidRPr="00474E88" w:rsidTr="004F1876">
        <w:trPr>
          <w:gridAfter w:val="1"/>
          <w:wAfter w:w="92" w:type="dxa"/>
          <w:trHeight w:val="198"/>
        </w:trPr>
        <w:tc>
          <w:tcPr>
            <w:tcW w:w="45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D72F7D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62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Остаток на конец отчетного периода</w:t>
            </w:r>
          </w:p>
        </w:tc>
        <w:tc>
          <w:tcPr>
            <w:tcW w:w="2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Остаток на начало отчетного года</w:t>
            </w:r>
          </w:p>
        </w:tc>
      </w:tr>
      <w:tr w:rsidR="00FC64FC" w:rsidRPr="00474E88" w:rsidTr="004F1876">
        <w:trPr>
          <w:gridAfter w:val="1"/>
          <w:wAfter w:w="92" w:type="dxa"/>
          <w:trHeight w:val="198"/>
        </w:trPr>
        <w:tc>
          <w:tcPr>
            <w:tcW w:w="45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rPr>
                <w:caps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rPr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  <w:proofErr w:type="gramStart"/>
            <w:r w:rsidRPr="00D72F7D">
              <w:rPr>
                <w:rFonts w:ascii="Times New Roman" w:hAnsi="Times New Roman"/>
                <w:sz w:val="14"/>
                <w:szCs w:val="14"/>
              </w:rPr>
              <w:t>просроченная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  <w:proofErr w:type="gramStart"/>
            <w:r w:rsidRPr="00D72F7D">
              <w:rPr>
                <w:rFonts w:ascii="Times New Roman" w:hAnsi="Times New Roman"/>
                <w:sz w:val="14"/>
                <w:szCs w:val="14"/>
              </w:rPr>
              <w:t>просроченная</w:t>
            </w:r>
            <w:proofErr w:type="gramEnd"/>
          </w:p>
        </w:tc>
      </w:tr>
      <w:tr w:rsidR="00FC64FC" w:rsidRPr="00474E88" w:rsidTr="004F1876">
        <w:trPr>
          <w:gridAfter w:val="1"/>
          <w:wAfter w:w="92" w:type="dxa"/>
          <w:trHeight w:val="49"/>
        </w:trPr>
        <w:tc>
          <w:tcPr>
            <w:tcW w:w="45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4FC" w:rsidRPr="00D72F7D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FC64FC" w:rsidRPr="00474E88" w:rsidTr="004F1876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spacing w:line="276" w:lineRule="auto"/>
              <w:rPr>
                <w:rFonts w:ascii="Times New Roman" w:hAnsi="Times New Roman"/>
                <w:caps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Задолженность  всего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8" w:name="f5r120"/>
            <w:bookmarkEnd w:id="248"/>
            <w:r>
              <w:rPr>
                <w:rFonts w:ascii="Times New Roman" w:hAnsi="Times New Roman"/>
                <w:b/>
                <w:sz w:val="18"/>
                <w:szCs w:val="18"/>
              </w:rPr>
              <w:t>84 100</w:t>
            </w:r>
          </w:p>
        </w:tc>
        <w:tc>
          <w:tcPr>
            <w:tcW w:w="1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71 936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79 420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62 786</w:t>
            </w:r>
          </w:p>
        </w:tc>
      </w:tr>
      <w:tr w:rsidR="00FC64FC" w:rsidRPr="00474E88" w:rsidTr="004F1876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в том числе:</w:t>
            </w:r>
          </w:p>
          <w:p w:rsidR="00FC64FC" w:rsidRPr="00590400" w:rsidRDefault="00FC64FC" w:rsidP="004F1876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с покупателями и заказчиками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9" w:name="f5r121"/>
            <w:bookmarkEnd w:id="249"/>
            <w:r>
              <w:rPr>
                <w:rFonts w:ascii="Times New Roman" w:hAnsi="Times New Roman"/>
                <w:b/>
                <w:sz w:val="18"/>
                <w:szCs w:val="18"/>
              </w:rPr>
              <w:t>83 631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71 936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78 282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62 786</w:t>
            </w:r>
          </w:p>
        </w:tc>
      </w:tr>
      <w:tr w:rsidR="00FC64FC" w:rsidRPr="00474E88" w:rsidTr="004F1876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с поставщиками и подрядчиками (авансы выданные)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0" w:name="f5r122"/>
            <w:bookmarkEnd w:id="250"/>
            <w:r>
              <w:rPr>
                <w:rFonts w:ascii="Times New Roman" w:hAnsi="Times New Roman"/>
                <w:b/>
                <w:sz w:val="18"/>
                <w:szCs w:val="18"/>
              </w:rPr>
              <w:t>447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474E88" w:rsidTr="004F1876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с бюджетом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1" w:name="f5r123"/>
            <w:bookmarkEnd w:id="251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474E88" w:rsidTr="004F1876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по социальному страхованию и обеспечению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2" w:name="f5r124"/>
            <w:bookmarkEnd w:id="252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474E88" w:rsidTr="004F1876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прочая дебиторская задолженность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3" w:name="f5r125"/>
            <w:bookmarkEnd w:id="253"/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474E88" w:rsidTr="004F1876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4" w:name="f5r126"/>
            <w:bookmarkEnd w:id="254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474E88" w:rsidTr="004F1876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90400" w:rsidRDefault="00FC64FC" w:rsidP="004F1876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b/>
                <w:sz w:val="15"/>
                <w:szCs w:val="15"/>
              </w:rPr>
              <w:t>СПРАВОЧНО</w:t>
            </w:r>
            <w:r w:rsidRPr="00590400">
              <w:rPr>
                <w:rFonts w:ascii="Times New Roman" w:hAnsi="Times New Roman"/>
                <w:sz w:val="15"/>
                <w:szCs w:val="15"/>
              </w:rPr>
              <w:t xml:space="preserve"> (из строки 120):</w:t>
            </w:r>
          </w:p>
          <w:p w:rsidR="00FC64FC" w:rsidRPr="00F0782C" w:rsidRDefault="00FC64FC" w:rsidP="004F1876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Дебиторская задолженность по внешнеторговым договорам</w:t>
            </w:r>
            <w:r w:rsidRPr="00F0782C">
              <w:rPr>
                <w:rFonts w:ascii="Times New Roman" w:hAnsi="Times New Roman"/>
                <w:sz w:val="15"/>
                <w:szCs w:val="15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5" w:name="f5r138A"/>
            <w:bookmarkEnd w:id="255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474E88" w:rsidTr="004F1876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F0782C" w:rsidRDefault="00FC64FC" w:rsidP="004F1876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3958AE">
              <w:rPr>
                <w:rFonts w:ascii="Times New Roman" w:hAnsi="Times New Roman"/>
                <w:sz w:val="15"/>
                <w:szCs w:val="15"/>
              </w:rPr>
              <w:t>Расчеты с собственником имущества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6" w:name="f5r138B"/>
            <w:bookmarkEnd w:id="256"/>
            <w:r>
              <w:rPr>
                <w:rFonts w:ascii="Times New Roman" w:hAnsi="Times New Roman"/>
                <w:b/>
                <w:sz w:val="18"/>
                <w:szCs w:val="18"/>
              </w:rPr>
              <w:t>314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09AF" w:rsidRPr="00474E88" w:rsidTr="004F1876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Pr="003958AE" w:rsidRDefault="002209AF" w:rsidP="004F1876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Default="002209AF" w:rsidP="004F1876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Default="002209AF" w:rsidP="004F18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C64FC" w:rsidRPr="00F91C17" w:rsidRDefault="00FC64FC" w:rsidP="00FC64FC">
      <w:pPr>
        <w:pStyle w:val="a3"/>
        <w:jc w:val="right"/>
        <w:rPr>
          <w:rFonts w:ascii="Times New Roman" w:hAnsi="Times New Roman"/>
          <w:b/>
          <w:caps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90400">
        <w:rPr>
          <w:rFonts w:ascii="Times New Roman" w:hAnsi="Times New Roman"/>
          <w:b/>
          <w:caps/>
          <w:sz w:val="14"/>
          <w:szCs w:val="14"/>
        </w:rPr>
        <w:lastRenderedPageBreak/>
        <w:t>ф</w:t>
      </w:r>
      <w:r w:rsidRPr="00590400">
        <w:rPr>
          <w:rFonts w:ascii="Times New Roman" w:hAnsi="Times New Roman"/>
          <w:b/>
          <w:sz w:val="14"/>
          <w:szCs w:val="14"/>
        </w:rPr>
        <w:t>орма  №5 лист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1134"/>
        <w:gridCol w:w="992"/>
        <w:gridCol w:w="992"/>
        <w:gridCol w:w="994"/>
        <w:gridCol w:w="994"/>
      </w:tblGrid>
      <w:tr w:rsidR="00FC64FC" w:rsidRPr="001160E1" w:rsidTr="004F1876">
        <w:trPr>
          <w:trHeight w:val="170"/>
        </w:trPr>
        <w:tc>
          <w:tcPr>
            <w:tcW w:w="10635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C64FC" w:rsidRPr="001160E1" w:rsidRDefault="00FC64FC" w:rsidP="004F187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0E1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Раздел </w:t>
            </w:r>
            <w:r w:rsidRPr="001160E1"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i</w:t>
            </w:r>
            <w:r w:rsidRPr="001160E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160E1">
              <w:rPr>
                <w:rFonts w:ascii="Times New Roman" w:hAnsi="Times New Roman"/>
                <w:b/>
                <w:caps/>
                <w:sz w:val="16"/>
                <w:szCs w:val="16"/>
              </w:rPr>
              <w:t>. Полученные кредиты и займы</w:t>
            </w:r>
          </w:p>
        </w:tc>
      </w:tr>
      <w:tr w:rsidR="00FC64FC" w:rsidRPr="00D204B9" w:rsidTr="004F1876">
        <w:trPr>
          <w:trHeight w:val="170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204B9" w:rsidRDefault="00FC64FC" w:rsidP="004F1876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D204B9">
              <w:rPr>
                <w:rFonts w:ascii="Times New Roman" w:hAnsi="Times New Roman"/>
                <w:caps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204B9" w:rsidRDefault="00FC64FC" w:rsidP="004F1876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Код строки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204B9" w:rsidRDefault="00FC64FC" w:rsidP="004F1876">
            <w:pPr>
              <w:pStyle w:val="a3"/>
              <w:tabs>
                <w:tab w:val="left" w:pos="1973"/>
              </w:tabs>
              <w:ind w:lef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На начало года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204B9" w:rsidRDefault="00FC64FC" w:rsidP="004F1876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Получено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204B9" w:rsidRDefault="00FC64FC" w:rsidP="004F1876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D204B9" w:rsidRDefault="00FC64FC" w:rsidP="004F1876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На конец года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4FC" w:rsidRPr="00D204B9" w:rsidRDefault="00FC64FC" w:rsidP="004F1876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 xml:space="preserve">в том числе </w:t>
            </w:r>
            <w:proofErr w:type="gramStart"/>
            <w:r w:rsidRPr="00D204B9">
              <w:rPr>
                <w:rFonts w:ascii="Times New Roman" w:hAnsi="Times New Roman"/>
                <w:sz w:val="12"/>
                <w:szCs w:val="12"/>
              </w:rPr>
              <w:t>просроченные</w:t>
            </w:r>
            <w:proofErr w:type="gramEnd"/>
          </w:p>
        </w:tc>
      </w:tr>
      <w:tr w:rsidR="00FC64FC" w:rsidRPr="00A804DC" w:rsidTr="004F1876">
        <w:trPr>
          <w:trHeight w:val="54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EC0F7F">
              <w:rPr>
                <w:rFonts w:ascii="Times New Roman" w:hAnsi="Times New Roman"/>
                <w:sz w:val="14"/>
                <w:szCs w:val="14"/>
                <w:lang w:val="en-US"/>
              </w:rPr>
              <w:t>7</w:t>
            </w:r>
          </w:p>
        </w:tc>
      </w:tr>
      <w:tr w:rsidR="00FC64FC" w:rsidRPr="001928A7" w:rsidTr="004F1876">
        <w:trPr>
          <w:trHeight w:val="255"/>
        </w:trPr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 xml:space="preserve">Долгосрочные кредиты  </w:t>
            </w:r>
            <w:r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—</w:t>
            </w: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 xml:space="preserve"> всего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57" w:name="f5r160"/>
            <w:bookmarkEnd w:id="257"/>
            <w:r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1928A7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firstLine="16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в том числе: на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58" w:name="f5r161"/>
            <w:bookmarkEnd w:id="25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1928A7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3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</w:t>
            </w:r>
            <w:r w:rsidRPr="00635CB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E00ABF">
              <w:rPr>
                <w:rFonts w:ascii="Times New Roman" w:hAnsi="Times New Roman"/>
                <w:sz w:val="15"/>
                <w:szCs w:val="15"/>
              </w:rPr>
              <w:t xml:space="preserve">на строительство производственных объектов по Указам, распоряжениям Президента РБ и постановлениям Совета Министров РБ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59" w:name="f5r161A"/>
            <w:bookmarkEnd w:id="25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1928A7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строительство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60" w:name="f5r162"/>
            <w:bookmarkEnd w:id="260"/>
            <w:r>
              <w:rPr>
                <w:rFonts w:ascii="Times New Roman" w:hAnsi="Times New Roman"/>
                <w:b/>
                <w:sz w:val="16"/>
                <w:szCs w:val="16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1928A7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приобретение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61" w:name="f5r163"/>
            <w:bookmarkEnd w:id="261"/>
            <w:r>
              <w:rPr>
                <w:rFonts w:ascii="Times New Roman" w:hAnsi="Times New Roman"/>
                <w:b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1928A7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расчеты за сельхоз. сырье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62" w:name="f5r164"/>
            <w:bookmarkEnd w:id="26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1928A7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29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 по Указам, распоряжениям Президента РБ и постановлениям Совета Министров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63" w:name="f5r164A"/>
            <w:bookmarkEnd w:id="26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1928A7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64" w:name="f5r165"/>
            <w:bookmarkEnd w:id="26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 xml:space="preserve">Отсрочена (рассрочена) сумма задолженности по кредитам в соответствии с Указом Президента РБ от 17.07.2014  г. № 348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  <w:lang w:val="en-US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65" w:name="f5r166"/>
            <w:bookmarkEnd w:id="265"/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FC64FC" w:rsidRPr="00474E88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097BF4" w:rsidRDefault="00FC64FC" w:rsidP="004F1876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 xml:space="preserve">Отсрочена (рассрочена) сумма задолженности по кредитам в соответствии с Указом Президента РБ от 25.02.2020  № 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097BF4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66" w:name="f5r167"/>
            <w:bookmarkEnd w:id="266"/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FC64FC" w:rsidRPr="00474E88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Краткосрочные кредиты 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67" w:name="f5r170"/>
            <w:bookmarkEnd w:id="267"/>
            <w:r>
              <w:rPr>
                <w:rFonts w:ascii="Times New Roman" w:hAnsi="Times New Roman"/>
                <w:b/>
                <w:sz w:val="16"/>
                <w:szCs w:val="16"/>
              </w:rPr>
              <w:t>3 037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5 784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6 021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176" w:hanging="160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в том числе: на приобретение товарно-материальных ценностей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68" w:name="f5r171"/>
            <w:bookmarkEnd w:id="268"/>
            <w:r>
              <w:rPr>
                <w:rFonts w:ascii="Times New Roman" w:hAnsi="Times New Roman"/>
                <w:b/>
                <w:sz w:val="16"/>
                <w:szCs w:val="16"/>
              </w:rPr>
              <w:t>3 037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5 784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6 021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69" w:name="f5r172"/>
            <w:bookmarkEnd w:id="26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расчеты за сельхоз. сырье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70" w:name="f5r173"/>
            <w:bookmarkEnd w:id="27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46ECA" w:rsidRDefault="00FC64FC" w:rsidP="004F1876">
            <w:pPr>
              <w:pStyle w:val="a3"/>
              <w:ind w:left="299"/>
              <w:rPr>
                <w:rFonts w:ascii="Times New Roman" w:hAnsi="Times New Roman"/>
                <w:sz w:val="15"/>
                <w:szCs w:val="15"/>
              </w:rPr>
            </w:pPr>
            <w:r w:rsidRPr="00646ECA">
              <w:rPr>
                <w:rFonts w:ascii="Times New Roman" w:hAnsi="Times New Roman"/>
                <w:sz w:val="15"/>
                <w:szCs w:val="15"/>
              </w:rPr>
              <w:t>из них: по Указам, распоряжениям Президента РБ и постановлениям Совета Министров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71" w:name="f5r173A"/>
            <w:bookmarkEnd w:id="27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72" w:name="f5r174"/>
            <w:bookmarkEnd w:id="27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Долгосрочные ссуды, займы</w:t>
            </w:r>
            <w:r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— </w:t>
            </w: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73" w:name="f5r180"/>
            <w:bookmarkEnd w:id="27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firstLine="299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 задолженность перед республиканским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74" w:name="f5r180A"/>
            <w:bookmarkEnd w:id="27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Краткосрочные ссуды и займы</w:t>
            </w:r>
            <w:r w:rsidRPr="001160E1">
              <w:rPr>
                <w:rFonts w:ascii="Times New Roman" w:hAnsi="Times New Roman"/>
                <w:b/>
                <w:sz w:val="15"/>
                <w:szCs w:val="15"/>
              </w:rPr>
              <w:t xml:space="preserve"> — </w:t>
            </w: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75" w:name="f5r190"/>
            <w:bookmarkEnd w:id="27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5 602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firstLine="299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 задолженность перед республиканским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76" w:name="f5r190A"/>
            <w:bookmarkEnd w:id="27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474E88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rPr>
                <w:rFonts w:ascii="Times New Roman" w:hAnsi="Times New Roman"/>
                <w:b/>
                <w:sz w:val="14"/>
                <w:szCs w:val="14"/>
              </w:rPr>
            </w:pPr>
            <w:r w:rsidRPr="00E00ABF">
              <w:rPr>
                <w:rFonts w:ascii="Times New Roman" w:hAnsi="Times New Roman"/>
                <w:b/>
                <w:sz w:val="14"/>
                <w:szCs w:val="14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00AB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firstLine="176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Сумма задолженности по бюджетным ссудам, рассроченная  в соответствии с Указом Президента РБ от 02.10.2018 г.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77" w:name="f5r196"/>
            <w:bookmarkEnd w:id="277"/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b/>
                <w:sz w:val="15"/>
                <w:szCs w:val="15"/>
              </w:rPr>
              <w:t>Задолженность по заключенным банками и ОАО «Агентство по управлению активами» договорам уступки требования по кредитным договорам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78" w:name="f5r197"/>
            <w:bookmarkEnd w:id="27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pStyle w:val="a3"/>
              <w:ind w:left="176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 xml:space="preserve">в том числе: задолженность по кредитам в соотв. с Указом Президента РБ от 17.07.2016 г. № 268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79" w:name="f5r200"/>
            <w:bookmarkEnd w:id="27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из нее: сумма задолженности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bookmarkStart w:id="280" w:name="f5r201"/>
            <w:bookmarkEnd w:id="28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pStyle w:val="a3"/>
              <w:ind w:firstLine="1310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635CB3">
              <w:rPr>
                <w:sz w:val="15"/>
                <w:szCs w:val="15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1" w:name="f5r202"/>
            <w:bookmarkEnd w:id="28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pStyle w:val="a3"/>
              <w:ind w:left="176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 xml:space="preserve">задолженность по кредитам в соотв. с Указом Президента РБ от 20.07.2021 г. № 279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635CB3">
              <w:rPr>
                <w:sz w:val="15"/>
                <w:szCs w:val="15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2" w:name="f5r203"/>
            <w:bookmarkEnd w:id="28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из нее: сумма задолженности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635CB3">
              <w:rPr>
                <w:sz w:val="15"/>
                <w:szCs w:val="15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3" w:name="f5r204"/>
            <w:bookmarkEnd w:id="28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ind w:firstLine="1310"/>
              <w:rPr>
                <w:sz w:val="15"/>
                <w:szCs w:val="15"/>
              </w:rPr>
            </w:pPr>
            <w:r w:rsidRPr="00635CB3">
              <w:rPr>
                <w:sz w:val="15"/>
                <w:szCs w:val="15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635CB3">
              <w:rPr>
                <w:sz w:val="15"/>
                <w:szCs w:val="15"/>
              </w:rPr>
              <w:t>204А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4" w:name="f5r204A"/>
            <w:bookmarkEnd w:id="28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кредитам в соотв. с Указом Президента РБ от 02.10.2018 г. № 399 -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5" w:name="f5r205"/>
            <w:bookmarkEnd w:id="28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из нее: сумма задолженности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bookmarkStart w:id="286" w:name="f5r206"/>
            <w:bookmarkEnd w:id="28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firstLine="1310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7" w:name="f5r207"/>
            <w:bookmarkEnd w:id="28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исполненным гарантиям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8" w:name="f5r210"/>
            <w:bookmarkEnd w:id="28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в том числе: по исполненным гарантиям Правительства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9" w:name="f5r210A"/>
            <w:bookmarkEnd w:id="28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583" w:hanging="265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из нее реструктуризировано: </w:t>
            </w:r>
          </w:p>
          <w:p w:rsidR="00FC64FC" w:rsidRPr="00EC0F7F" w:rsidRDefault="00FC64FC" w:rsidP="004F1876">
            <w:pPr>
              <w:pStyle w:val="a3"/>
              <w:ind w:left="583" w:firstLine="1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 Указу Президента РБ от 17.07.2014 г. № 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0" w:name="f5r211"/>
            <w:bookmarkEnd w:id="29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02.10.2018 г.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1" w:name="f5r217"/>
            <w:bookmarkEnd w:id="29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заключенным банками и облисполкомами договорам уступки требования по кредитным договорам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2" w:name="f5r220"/>
            <w:bookmarkEnd w:id="29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firstLine="34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в том числе</w:t>
            </w:r>
            <w:r w:rsidRPr="00097BF4">
              <w:rPr>
                <w:rFonts w:ascii="Times New Roman" w:hAnsi="Times New Roman"/>
                <w:sz w:val="15"/>
                <w:szCs w:val="15"/>
              </w:rPr>
              <w:t>: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 xml:space="preserve"> по  Указу Президента РБ от 28.12.2016 г. № 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3" w:name="f5r222"/>
            <w:bookmarkEnd w:id="29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27.04.2017 г. № 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4" w:name="f5r223"/>
            <w:bookmarkEnd w:id="29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27.04.2017 г. № 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5" w:name="f5r224"/>
            <w:bookmarkEnd w:id="29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05.05.2017 г. № 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6" w:name="f5r225"/>
            <w:bookmarkEnd w:id="29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Проценты по кредитам и займам  -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7" w:name="f5r230"/>
            <w:bookmarkEnd w:id="297"/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в том числе: по долгосрочным кредитам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8" w:name="f5r230A"/>
            <w:bookmarkEnd w:id="29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из них: отнесенные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bookmarkStart w:id="299" w:name="f5r231"/>
            <w:bookmarkEnd w:id="29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firstLine="725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по краткосрочным кредитам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0" w:name="f5r232"/>
            <w:bookmarkEnd w:id="300"/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097BF4" w:rsidRDefault="00FC64FC" w:rsidP="004F1876">
            <w:pPr>
              <w:pStyle w:val="a3"/>
              <w:ind w:left="743" w:hanging="18"/>
              <w:rPr>
                <w:rFonts w:ascii="Times New Roman" w:hAnsi="Times New Roman"/>
                <w:sz w:val="15"/>
                <w:szCs w:val="15"/>
              </w:rPr>
            </w:pPr>
            <w:r w:rsidRPr="00362C18">
              <w:rPr>
                <w:rFonts w:ascii="Times New Roman" w:hAnsi="Times New Roman"/>
                <w:sz w:val="15"/>
                <w:szCs w:val="15"/>
              </w:rPr>
              <w:t>по ссудам (займам), исполненным гарантиям, переданной задолженности по кредитным договорам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097BF4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1" w:name="f5r233"/>
            <w:bookmarkEnd w:id="30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2209AF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4"/>
                <w:szCs w:val="14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4FC" w:rsidRPr="00EC0F7F" w:rsidTr="004F18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Отсрочена (рассрочена) сумма процентов по кредитам в соответствии с Указом Президента РБ от 02.10.2018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2" w:name="f5r234"/>
            <w:bookmarkEnd w:id="302"/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</w:tbl>
    <w:p w:rsidR="00FC64FC" w:rsidRPr="00CE0A93" w:rsidRDefault="00FC64FC" w:rsidP="00FC64FC">
      <w:pPr>
        <w:rPr>
          <w:sz w:val="10"/>
          <w:szCs w:val="10"/>
        </w:rPr>
      </w:pPr>
      <w:r>
        <w:br w:type="page"/>
      </w:r>
    </w:p>
    <w:tbl>
      <w:tblPr>
        <w:tblW w:w="11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1205"/>
        <w:gridCol w:w="1146"/>
        <w:gridCol w:w="1193"/>
        <w:gridCol w:w="1116"/>
        <w:gridCol w:w="123"/>
      </w:tblGrid>
      <w:tr w:rsidR="00FC64FC" w:rsidRPr="00EC0F7F" w:rsidTr="004F1876">
        <w:trPr>
          <w:trHeight w:val="170"/>
        </w:trPr>
        <w:tc>
          <w:tcPr>
            <w:tcW w:w="11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4FC" w:rsidRPr="00EC0F7F" w:rsidRDefault="00FC64FC" w:rsidP="004F1876">
            <w:pPr>
              <w:pStyle w:val="a3"/>
              <w:jc w:val="right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  <w:sz w:val="17"/>
                <w:szCs w:val="17"/>
                <w:u w:val="single"/>
              </w:rPr>
              <w:t>Форма  №5 лист 3</w:t>
            </w:r>
          </w:p>
        </w:tc>
      </w:tr>
      <w:tr w:rsidR="00FC64FC" w:rsidRPr="00EC0F7F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120"/>
        </w:trPr>
        <w:tc>
          <w:tcPr>
            <w:tcW w:w="567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FC" w:rsidRPr="00EC0F7F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0F7F">
              <w:rPr>
                <w:rFonts w:ascii="Times New Roman" w:hAnsi="Times New Roman"/>
                <w:sz w:val="12"/>
                <w:szCs w:val="12"/>
              </w:rPr>
              <w:t>Код строки</w:t>
            </w:r>
          </w:p>
        </w:tc>
        <w:tc>
          <w:tcPr>
            <w:tcW w:w="46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0F7F">
              <w:rPr>
                <w:rFonts w:ascii="Times New Roman" w:hAnsi="Times New Roman"/>
                <w:sz w:val="12"/>
                <w:szCs w:val="12"/>
              </w:rPr>
              <w:t>Подлежит возврату</w:t>
            </w:r>
          </w:p>
        </w:tc>
      </w:tr>
      <w:tr w:rsidR="00FC64FC" w:rsidRPr="00EC0F7F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157"/>
        </w:trPr>
        <w:tc>
          <w:tcPr>
            <w:tcW w:w="567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rPr>
                <w:cap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rPr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23 </w:t>
            </w:r>
            <w:r w:rsidRPr="00EC0F7F">
              <w:rPr>
                <w:sz w:val="14"/>
                <w:szCs w:val="14"/>
              </w:rPr>
              <w:t>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 xml:space="preserve">4 </w:t>
            </w:r>
            <w:r w:rsidRPr="00EC0F7F">
              <w:rPr>
                <w:sz w:val="14"/>
                <w:szCs w:val="14"/>
              </w:rPr>
              <w:t>г.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 xml:space="preserve">5 </w:t>
            </w:r>
            <w:r w:rsidRPr="00EC0F7F">
              <w:rPr>
                <w:sz w:val="14"/>
                <w:szCs w:val="14"/>
              </w:rPr>
              <w:t>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4FC" w:rsidRPr="00EC0F7F" w:rsidRDefault="00FC64FC" w:rsidP="004F1876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2"/>
                <w:szCs w:val="12"/>
              </w:rPr>
              <w:t>последующие годы</w:t>
            </w:r>
          </w:p>
        </w:tc>
      </w:tr>
      <w:tr w:rsidR="00FC64FC" w:rsidRPr="00EC0F7F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58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6</w:t>
            </w:r>
          </w:p>
        </w:tc>
      </w:tr>
      <w:tr w:rsidR="00FC64FC" w:rsidRPr="00EC0F7F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58"/>
        </w:trPr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4FC" w:rsidRPr="00CE0A93" w:rsidRDefault="00FC64FC" w:rsidP="004F1876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caps/>
                <w:sz w:val="14"/>
                <w:szCs w:val="14"/>
              </w:rPr>
              <w:t>Справочно: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</w:tr>
      <w:tr w:rsidR="00FC64FC" w:rsidRPr="00EC0F7F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7E57C0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Задолженность на конец года: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</w:t>
            </w: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3" w:name="f5r240"/>
            <w:bookmarkEnd w:id="303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C0F7F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7E57C0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в том числе: на строительство производственных объектов по Указам, распоряжениям Президента РБ и постановлениям Совета Министров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240</w:t>
            </w: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4" w:name="f5r240A"/>
            <w:bookmarkEnd w:id="304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C0F7F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7E57C0" w:rsidRDefault="00FC64FC" w:rsidP="004F1876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на строительство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240B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5" w:name="f5r240B"/>
            <w:bookmarkEnd w:id="305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C0F7F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7E57C0" w:rsidRDefault="00FC64FC" w:rsidP="004F1876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6" w:name="f5r241"/>
            <w:bookmarkEnd w:id="306"/>
            <w:r>
              <w:rPr>
                <w:rFonts w:ascii="Times New Roman" w:hAnsi="Times New Roman"/>
                <w:b/>
                <w:sz w:val="16"/>
                <w:szCs w:val="16"/>
              </w:rPr>
              <w:t>2 800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C0F7F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7E57C0" w:rsidRDefault="00FC64FC" w:rsidP="004F1876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 xml:space="preserve">по  ссудам и займам, 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7" w:name="f5r242"/>
            <w:bookmarkEnd w:id="307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C0F7F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7E57C0" w:rsidRDefault="00FC64FC" w:rsidP="004F1876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в том числе по бюджетным ссудам и займам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242A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8" w:name="f5r242A"/>
            <w:bookmarkEnd w:id="308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C0F7F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7E57C0" w:rsidRDefault="00FC64FC" w:rsidP="004F1876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по исполненным гарантиям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9" w:name="f5r243"/>
            <w:bookmarkEnd w:id="309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C0F7F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7E57C0" w:rsidRDefault="00FC64FC" w:rsidP="004F1876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в том числе: по исполненным гарантиям Правительства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243A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0" w:name="f5r243A"/>
            <w:bookmarkEnd w:id="310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C0F7F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7E57C0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Задолженность на конец года по кредитам в соотв. с Указом Президента РБ от 17.07.2016 г. № 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1" w:name="f5r245"/>
            <w:bookmarkEnd w:id="311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474E88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7E57C0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Задолженность на конец года по кредитам в соотв. с Указом Президента РБ от 02.10.2018 г.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0F7F" w:rsidRDefault="00FC64FC" w:rsidP="004F1876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2" w:name="f5r246"/>
            <w:bookmarkEnd w:id="312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474E88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35CB3">
              <w:rPr>
                <w:rFonts w:ascii="Times New Roman" w:hAnsi="Times New Roman"/>
                <w:sz w:val="16"/>
                <w:szCs w:val="16"/>
              </w:rPr>
              <w:t>Задолженность на конец года по кредитам в соотв. с Указом Президента РБ от 20.07.2021 г. № 279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635CB3" w:rsidRDefault="00FC64FC" w:rsidP="004F1876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246А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3" w:name="f5r246A"/>
            <w:bookmarkEnd w:id="313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474E88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7E57C0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 xml:space="preserve">Кредиторская задолженность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097BF4" w:rsidRDefault="00FC64FC" w:rsidP="004F1876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247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4" w:name="f5r247"/>
            <w:bookmarkEnd w:id="314"/>
            <w:r>
              <w:rPr>
                <w:rFonts w:ascii="Times New Roman" w:hAnsi="Times New Roman"/>
                <w:b/>
                <w:sz w:val="16"/>
                <w:szCs w:val="16"/>
              </w:rPr>
              <w:t>57 599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833</w:t>
            </w:r>
          </w:p>
        </w:tc>
      </w:tr>
      <w:tr w:rsidR="00FC64FC" w:rsidRPr="00474E88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7E57C0" w:rsidRDefault="00FC64FC" w:rsidP="004F1876">
            <w:pPr>
              <w:pStyle w:val="a3"/>
              <w:ind w:firstLine="1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.:  в</w:t>
            </w:r>
            <w:r w:rsidRPr="007E57C0">
              <w:rPr>
                <w:rFonts w:ascii="Times New Roman" w:hAnsi="Times New Roman"/>
                <w:sz w:val="16"/>
                <w:szCs w:val="16"/>
              </w:rPr>
              <w:t>озврат лизинговых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6115F" w:rsidRDefault="00FC64FC" w:rsidP="004F1876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lang w:val="en-US"/>
              </w:rPr>
              <w:t>248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5" w:name="f5r248"/>
            <w:bookmarkEnd w:id="315"/>
            <w:r>
              <w:rPr>
                <w:rFonts w:ascii="Times New Roman" w:hAnsi="Times New Roman"/>
                <w:b/>
                <w:sz w:val="16"/>
                <w:szCs w:val="16"/>
              </w:rPr>
              <w:t>271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1928A7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833</w:t>
            </w:r>
          </w:p>
        </w:tc>
      </w:tr>
      <w:tr w:rsidR="002209AF" w:rsidRPr="00474E88" w:rsidTr="004F1876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Default="002209AF" w:rsidP="004F1876">
            <w:pPr>
              <w:pStyle w:val="a3"/>
              <w:ind w:firstLine="17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Default="002209AF" w:rsidP="004F1876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</w:tbl>
    <w:p w:rsidR="00FC64FC" w:rsidRPr="00635CB3" w:rsidRDefault="00FC64FC" w:rsidP="00FC64FC">
      <w:pPr>
        <w:pStyle w:val="a3"/>
        <w:jc w:val="right"/>
        <w:rPr>
          <w:rFonts w:ascii="Times New Roman" w:hAnsi="Times New Roman"/>
          <w:b/>
          <w:caps/>
          <w:sz w:val="4"/>
          <w:szCs w:val="4"/>
        </w:rPr>
      </w:pPr>
      <w:r w:rsidRPr="00635CB3">
        <w:rPr>
          <w:rFonts w:ascii="Times New Roman" w:hAnsi="Times New Roman"/>
          <w:b/>
          <w:sz w:val="4"/>
          <w:szCs w:val="4"/>
          <w:u w:val="single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0"/>
        <w:gridCol w:w="580"/>
        <w:gridCol w:w="1160"/>
        <w:gridCol w:w="1160"/>
        <w:gridCol w:w="1161"/>
        <w:gridCol w:w="1164"/>
      </w:tblGrid>
      <w:tr w:rsidR="00FC64FC" w:rsidRPr="00474E88" w:rsidTr="004F1876">
        <w:tc>
          <w:tcPr>
            <w:tcW w:w="1091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C64FC" w:rsidRPr="00B018E7" w:rsidRDefault="00FC64FC" w:rsidP="004F187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8E7">
              <w:rPr>
                <w:rFonts w:ascii="Times New Roman" w:hAnsi="Times New Roman"/>
                <w:b/>
                <w:caps/>
                <w:sz w:val="16"/>
                <w:szCs w:val="16"/>
              </w:rPr>
              <w:t>Справка-расшифровка кредиторской задолженности</w:t>
            </w:r>
          </w:p>
        </w:tc>
      </w:tr>
      <w:tr w:rsidR="00FC64FC" w:rsidRPr="00474E88" w:rsidTr="004F1876">
        <w:trPr>
          <w:trHeight w:val="65"/>
        </w:trPr>
        <w:tc>
          <w:tcPr>
            <w:tcW w:w="569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2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конец отчетного периода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начало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отчетного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года</w:t>
            </w:r>
          </w:p>
        </w:tc>
      </w:tr>
      <w:tr w:rsidR="00FC64FC" w:rsidRPr="00474E88" w:rsidTr="004F1876">
        <w:trPr>
          <w:trHeight w:val="103"/>
        </w:trPr>
        <w:tc>
          <w:tcPr>
            <w:tcW w:w="569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474E88" w:rsidRDefault="00FC64FC" w:rsidP="004F1876">
            <w:pPr>
              <w:rPr>
                <w:caps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474E88" w:rsidRDefault="00FC64FC" w:rsidP="004F187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просроченная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просроченная</w:t>
            </w:r>
          </w:p>
        </w:tc>
      </w:tr>
      <w:tr w:rsidR="00FC64FC" w:rsidRPr="00474E88" w:rsidTr="004F1876">
        <w:trPr>
          <w:trHeight w:val="58"/>
        </w:trPr>
        <w:tc>
          <w:tcPr>
            <w:tcW w:w="5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FC64FC" w:rsidRPr="00474E88" w:rsidTr="004F1876">
        <w:trPr>
          <w:trHeight w:val="284"/>
        </w:trPr>
        <w:tc>
          <w:tcPr>
            <w:tcW w:w="5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Кредиторская задолженность – всего</w:t>
            </w:r>
          </w:p>
        </w:tc>
        <w:tc>
          <w:tcPr>
            <w:tcW w:w="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250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16" w:name="f5r250"/>
            <w:bookmarkEnd w:id="316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58 965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13 329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24 731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11 244</w:t>
            </w:r>
          </w:p>
        </w:tc>
      </w:tr>
      <w:tr w:rsidR="00FC64FC" w:rsidRPr="00474E88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.: подрядным строительным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17" w:name="f5r251"/>
            <w:bookmarkEnd w:id="317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29</w:t>
            </w:r>
          </w:p>
        </w:tc>
      </w:tr>
      <w:tr w:rsidR="00FC64FC" w:rsidRPr="00474E88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агросервиса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 ремонт и техническое обслуживание машинно-тракторного парка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18" w:name="f5r252"/>
            <w:bookmarkEnd w:id="318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19" w:name="f5r253"/>
            <w:bookmarkEnd w:id="319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0" w:name="f5r254"/>
            <w:bookmarkEnd w:id="32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  <w:r w:rsidRPr="00EA13AA">
              <w:rPr>
                <w:rFonts w:ascii="Times New Roman" w:hAnsi="Times New Roman"/>
                <w:vanish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1" w:name="f5r255"/>
            <w:bookmarkEnd w:id="321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минеральные удобрения и средства защиты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2" w:name="f5r256"/>
            <w:bookmarkEnd w:id="322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276</w:t>
            </w: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нефтепродукты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3" w:name="f5r257"/>
            <w:bookmarkEnd w:id="323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proofErr w:type="spellStart"/>
            <w:r w:rsidRPr="00EA13AA">
              <w:rPr>
                <w:rFonts w:ascii="Times New Roman" w:hAnsi="Times New Roman"/>
                <w:sz w:val="16"/>
                <w:szCs w:val="16"/>
              </w:rPr>
              <w:t>ветпрепараты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4" w:name="f5r258"/>
            <w:bookmarkEnd w:id="324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379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10</w:t>
            </w: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семена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5" w:name="f5r259"/>
            <w:bookmarkEnd w:id="325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комбикорм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6" w:name="f5r260"/>
            <w:bookmarkEnd w:id="326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по лизингу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7" w:name="f5r261"/>
            <w:bookmarkEnd w:id="327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1 637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1 949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бюджетам всех уровней - всего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8" w:name="f5r270"/>
            <w:bookmarkEnd w:id="328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1 131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767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из неё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9" w:name="f5r271"/>
            <w:bookmarkEnd w:id="329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фонду социальной защиты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0" w:name="f5r280"/>
            <w:bookmarkEnd w:id="330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из неё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281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1" w:name="f5r281"/>
            <w:bookmarkEnd w:id="331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 xml:space="preserve">      за коммунальные услуги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2" w:name="f5r290"/>
            <w:bookmarkEnd w:id="332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</w:t>
            </w:r>
            <w:proofErr w:type="gramStart"/>
            <w:r w:rsidRPr="00EA13AA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EA13AA">
              <w:rPr>
                <w:rFonts w:ascii="Times New Roman" w:hAnsi="Times New Roman"/>
                <w:sz w:val="16"/>
                <w:szCs w:val="16"/>
              </w:rPr>
              <w:t>отсрочено и рассрочено в соответствии с Указами Президента Республики Беларусь - всего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3" w:name="f5r300"/>
            <w:bookmarkEnd w:id="333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4" w:name="f5r301"/>
            <w:bookmarkEnd w:id="334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5" w:name="f5r302"/>
            <w:bookmarkEnd w:id="335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6" w:name="f5r303"/>
            <w:bookmarkEnd w:id="336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бюджет всех уровней  по уплате налогов и иных обязательных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7" w:name="f5r304"/>
            <w:bookmarkEnd w:id="33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480" w:firstLine="78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числе: 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8" w:name="f5r305"/>
            <w:bookmarkEnd w:id="338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40" w:firstLine="176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 xml:space="preserve">фонду социальной защиты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9" w:name="f5r306"/>
            <w:bookmarkEnd w:id="339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480" w:firstLine="78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числе: санкции,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0" w:name="f5r307"/>
            <w:bookmarkEnd w:id="34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left="274" w:firstLine="44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отсроченная и рассроченная кредиторская задолженность контрагентов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1" w:name="f5r309"/>
            <w:bookmarkEnd w:id="341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firstLine="601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 по лизингу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right="-108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309</w:t>
            </w:r>
            <w:r w:rsidRPr="00EA13AA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2" w:name="f5r309A"/>
            <w:bookmarkEnd w:id="342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FC64FC" w:rsidRPr="00EA13AA" w:rsidTr="004F1876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коммунальные услуги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3" w:name="f5r310"/>
            <w:bookmarkEnd w:id="343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A13AA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</w:tbl>
    <w:p w:rsidR="00FC64FC" w:rsidRDefault="00FC64FC" w:rsidP="00FC64FC">
      <w:pPr>
        <w:pStyle w:val="a3"/>
        <w:rPr>
          <w:rFonts w:ascii="Times New Roman" w:hAnsi="Times New Roman"/>
          <w:b/>
          <w:caps/>
          <w:sz w:val="14"/>
          <w:szCs w:val="14"/>
        </w:rPr>
      </w:pPr>
    </w:p>
    <w:p w:rsidR="00FC64FC" w:rsidRDefault="00FC64FC" w:rsidP="00FC64FC">
      <w:pPr>
        <w:pStyle w:val="a3"/>
        <w:jc w:val="right"/>
        <w:rPr>
          <w:rFonts w:ascii="Times New Roman" w:hAnsi="Times New Roman"/>
          <w:b/>
          <w:caps/>
          <w:sz w:val="14"/>
          <w:szCs w:val="14"/>
        </w:rPr>
        <w:sectPr w:rsidR="00FC64FC" w:rsidSect="005528C6">
          <w:pgSz w:w="11905" w:h="16837" w:code="9"/>
          <w:pgMar w:top="670" w:right="567" w:bottom="397" w:left="567" w:header="426" w:footer="170" w:gutter="0"/>
          <w:cols w:space="708"/>
          <w:docGrid w:linePitch="360"/>
        </w:sectPr>
      </w:pPr>
    </w:p>
    <w:p w:rsidR="00FC64FC" w:rsidRDefault="00FC64FC" w:rsidP="00FC64FC">
      <w:pPr>
        <w:pStyle w:val="a3"/>
        <w:jc w:val="right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sz w:val="17"/>
          <w:szCs w:val="17"/>
          <w:u w:val="single"/>
        </w:rPr>
        <w:lastRenderedPageBreak/>
        <w:t>Форма  №5 лист 4</w:t>
      </w:r>
    </w:p>
    <w:p w:rsidR="00FC64FC" w:rsidRDefault="00FC64FC" w:rsidP="00FC64FC">
      <w:pPr>
        <w:pStyle w:val="a3"/>
        <w:ind w:firstLine="567"/>
        <w:rPr>
          <w:rFonts w:ascii="Times New Roman" w:hAnsi="Times New Roman"/>
          <w:b/>
          <w:caps/>
          <w:sz w:val="14"/>
          <w:szCs w:val="14"/>
        </w:rPr>
      </w:pPr>
      <w:r w:rsidRPr="00EA13AA">
        <w:rPr>
          <w:rFonts w:ascii="Times New Roman" w:hAnsi="Times New Roman"/>
          <w:b/>
          <w:caps/>
          <w:sz w:val="14"/>
          <w:szCs w:val="14"/>
        </w:rPr>
        <w:t>СПРАВОЧНО:</w:t>
      </w:r>
    </w:p>
    <w:tbl>
      <w:tblPr>
        <w:tblpPr w:leftFromText="180" w:rightFromText="180" w:vertAnchor="text" w:horzAnchor="margin" w:tblpXSpec="center" w:tblpY="94"/>
        <w:tblW w:w="15270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087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FC64FC" w:rsidTr="004F1876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FC450C" w:rsidRDefault="00FC64FC" w:rsidP="004F1876">
            <w:pPr>
              <w:jc w:val="center"/>
              <w:rPr>
                <w:sz w:val="16"/>
                <w:szCs w:val="16"/>
              </w:rPr>
            </w:pPr>
            <w:proofErr w:type="spellStart"/>
            <w:r w:rsidRPr="00FC450C">
              <w:rPr>
                <w:sz w:val="16"/>
                <w:szCs w:val="16"/>
              </w:rPr>
              <w:t>Структуризировано</w:t>
            </w:r>
            <w:proofErr w:type="spellEnd"/>
            <w:r w:rsidRPr="00FC450C">
              <w:rPr>
                <w:sz w:val="16"/>
                <w:szCs w:val="16"/>
              </w:rPr>
              <w:t xml:space="preserve"> задолженности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FC450C" w:rsidRDefault="00FC64FC" w:rsidP="004F1876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код стр.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Указ от 24.01.2011</w:t>
            </w:r>
          </w:p>
          <w:p w:rsidR="00FC64FC" w:rsidRPr="00FC450C" w:rsidRDefault="00FC64FC" w:rsidP="004F1876">
            <w:pPr>
              <w:jc w:val="center"/>
              <w:rPr>
                <w:sz w:val="16"/>
                <w:szCs w:val="16"/>
              </w:rPr>
            </w:pPr>
            <w:r w:rsidRPr="00FC450C">
              <w:rPr>
                <w:b/>
                <w:sz w:val="16"/>
                <w:szCs w:val="16"/>
              </w:rPr>
              <w:t>№ 34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FC450C" w:rsidRDefault="00FC64FC" w:rsidP="004F1876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Указ от 04.07.2016</w:t>
            </w:r>
          </w:p>
          <w:p w:rsidR="00FC64FC" w:rsidRPr="00FC450C" w:rsidRDefault="00FC64FC" w:rsidP="004F1876">
            <w:pPr>
              <w:jc w:val="center"/>
              <w:rPr>
                <w:sz w:val="16"/>
                <w:szCs w:val="16"/>
              </w:rPr>
            </w:pPr>
            <w:r w:rsidRPr="00FC450C">
              <w:rPr>
                <w:b/>
                <w:sz w:val="16"/>
                <w:szCs w:val="16"/>
              </w:rPr>
              <w:t>№ 253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 xml:space="preserve">Указ от 02.10.2018 </w:t>
            </w:r>
            <w:r w:rsidRPr="00FC450C">
              <w:rPr>
                <w:b/>
                <w:sz w:val="16"/>
                <w:szCs w:val="16"/>
              </w:rPr>
              <w:t>№ 399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Указ от 25.02.2020</w:t>
            </w:r>
            <w:r w:rsidRPr="00FC450C">
              <w:rPr>
                <w:b/>
                <w:sz w:val="16"/>
                <w:szCs w:val="16"/>
              </w:rPr>
              <w:t xml:space="preserve"> №</w:t>
            </w:r>
            <w:r w:rsidRPr="00FC450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C450C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FC450C">
              <w:rPr>
                <w:b/>
                <w:sz w:val="16"/>
                <w:szCs w:val="16"/>
              </w:rPr>
              <w:t>Всего</w:t>
            </w:r>
          </w:p>
        </w:tc>
      </w:tr>
      <w:tr w:rsidR="00FC64FC" w:rsidTr="004F1876">
        <w:trPr>
          <w:trHeight w:val="56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FC450C" w:rsidRDefault="00FC64FC" w:rsidP="004F1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FC450C" w:rsidRDefault="00FC64FC" w:rsidP="004F1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FC450C" w:rsidRDefault="00FC64FC" w:rsidP="004F1876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FC450C" w:rsidRDefault="00FC64FC" w:rsidP="004F1876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FC450C" w:rsidRDefault="00FC64FC" w:rsidP="004F1876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FC450C" w:rsidRDefault="00FC64FC" w:rsidP="004F1876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</w:tr>
      <w:tr w:rsidR="00FC64FC" w:rsidTr="004F1876">
        <w:trPr>
          <w:trHeight w:val="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FC450C" w:rsidRDefault="00FC64FC" w:rsidP="004F1876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FC450C" w:rsidRDefault="00FC64FC" w:rsidP="004F1876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FC450C" w:rsidRDefault="00FC64FC" w:rsidP="004F1876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FC450C" w:rsidRDefault="00FC64FC" w:rsidP="004F1876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FC450C" w:rsidRDefault="00FC64FC" w:rsidP="004F1876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FC450C" w:rsidRDefault="00FC64FC" w:rsidP="004F1876">
            <w:pPr>
              <w:jc w:val="center"/>
              <w:rPr>
                <w:sz w:val="14"/>
                <w:szCs w:val="14"/>
                <w:lang w:val="en-US"/>
              </w:rPr>
            </w:pPr>
            <w:r w:rsidRPr="00FC450C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FC450C" w:rsidRDefault="00FC64FC" w:rsidP="004F1876">
            <w:pPr>
              <w:jc w:val="center"/>
              <w:rPr>
                <w:sz w:val="14"/>
                <w:szCs w:val="14"/>
                <w:lang w:val="en-US"/>
              </w:rPr>
            </w:pPr>
            <w:r w:rsidRPr="00FC450C">
              <w:rPr>
                <w:sz w:val="14"/>
                <w:szCs w:val="14"/>
                <w:lang w:val="en-US"/>
              </w:rPr>
              <w:t>12</w:t>
            </w:r>
          </w:p>
        </w:tc>
      </w:tr>
      <w:tr w:rsidR="00FC64FC" w:rsidTr="004F1876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A44B6" w:rsidRDefault="00FC64FC" w:rsidP="004F1876">
            <w:pPr>
              <w:ind w:right="-108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Рестр</w:t>
            </w:r>
            <w:r>
              <w:rPr>
                <w:sz w:val="16"/>
                <w:szCs w:val="16"/>
              </w:rPr>
              <w:t>у</w:t>
            </w:r>
            <w:r w:rsidRPr="00BA44B6">
              <w:rPr>
                <w:sz w:val="16"/>
                <w:szCs w:val="16"/>
              </w:rPr>
              <w:t>ктуризировано -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73EB7" w:rsidRDefault="00FC64FC" w:rsidP="004F18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44" w:name="f5r320"/>
            <w:bookmarkEnd w:id="344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Tr="004F1876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A44B6" w:rsidRDefault="00FC64FC" w:rsidP="004F1876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за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73EB7" w:rsidRDefault="00FC64FC" w:rsidP="004F18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45" w:name="f5r321"/>
            <w:bookmarkEnd w:id="345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Tr="004F1876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A44B6" w:rsidRDefault="00FC64FC" w:rsidP="004F1876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за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73EB7" w:rsidRDefault="00FC64FC" w:rsidP="004F18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46" w:name="f5r322"/>
            <w:bookmarkEnd w:id="346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Tr="004F1876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A44B6" w:rsidRDefault="00FC64FC" w:rsidP="004F1876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за тепловую 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73EB7" w:rsidRDefault="00FC64FC" w:rsidP="004F18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47" w:name="f5r323"/>
            <w:bookmarkEnd w:id="347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Tr="004F1876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6D376E" w:rsidRDefault="00FC64FC" w:rsidP="004F1876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бюджетам всех уровней</w:t>
            </w:r>
            <w:r w:rsidRPr="006D376E">
              <w:rPr>
                <w:sz w:val="16"/>
                <w:szCs w:val="16"/>
              </w:rPr>
              <w:t xml:space="preserve"> </w:t>
            </w:r>
            <w:r w:rsidRPr="00EA13AA">
              <w:rPr>
                <w:sz w:val="16"/>
                <w:szCs w:val="16"/>
              </w:rPr>
              <w:t xml:space="preserve"> по уплате налогов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73EB7" w:rsidRDefault="00FC64FC" w:rsidP="004F18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48" w:name="f5r324"/>
            <w:bookmarkEnd w:id="348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Tr="004F1876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A44B6" w:rsidRDefault="00FC64FC" w:rsidP="004F1876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из нее: пени и штрафы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73EB7" w:rsidRDefault="00FC64FC" w:rsidP="004F18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49" w:name="f5r325"/>
            <w:bookmarkEnd w:id="349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Tr="004F1876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A44B6" w:rsidRDefault="00FC64FC" w:rsidP="004F1876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фонду социальной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73EB7" w:rsidRDefault="00FC64FC" w:rsidP="004F18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50" w:name="f5r326"/>
            <w:bookmarkEnd w:id="350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Tr="004F1876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A44B6" w:rsidRDefault="00FC64FC" w:rsidP="004F1876">
            <w:pPr>
              <w:ind w:left="426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из нее: санкции,</w:t>
            </w:r>
            <w:r>
              <w:rPr>
                <w:sz w:val="16"/>
                <w:szCs w:val="16"/>
              </w:rPr>
              <w:t xml:space="preserve"> </w:t>
            </w:r>
            <w:r w:rsidRPr="00BA44B6">
              <w:rPr>
                <w:sz w:val="16"/>
                <w:szCs w:val="16"/>
              </w:rPr>
              <w:t>пени и штрафы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73EB7" w:rsidRDefault="00FC64FC" w:rsidP="004F18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51" w:name="f5r327"/>
            <w:bookmarkEnd w:id="351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Tr="004F1876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BA44B6" w:rsidRDefault="00FC64FC" w:rsidP="004F1876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отсроченная и рассроченная кредиторская задолженность контрагентов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73EB7" w:rsidRDefault="00FC64FC" w:rsidP="004F18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52" w:name="f5r328"/>
            <w:bookmarkEnd w:id="352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Tr="004F1876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Default="00FC64FC" w:rsidP="004F1876">
            <w:pPr>
              <w:ind w:left="142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  <w:p w:rsidR="00FC64FC" w:rsidRPr="00BA44B6" w:rsidRDefault="00FC64FC" w:rsidP="004F1876">
            <w:pPr>
              <w:ind w:left="142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лизингу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73EB7" w:rsidRDefault="00FC64FC" w:rsidP="004F187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53" w:name="f5r328A"/>
            <w:bookmarkEnd w:id="353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Tr="004F1876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A44B6" w:rsidRDefault="00FC64FC" w:rsidP="004F1876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73EB7" w:rsidRDefault="00FC64FC" w:rsidP="004F18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54" w:name="f5r329"/>
            <w:bookmarkEnd w:id="354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D45B3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</w:tbl>
    <w:p w:rsidR="00FC64FC" w:rsidRPr="005921CD" w:rsidRDefault="00FC64FC" w:rsidP="00FC64FC">
      <w:pPr>
        <w:rPr>
          <w:vanish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709"/>
        <w:gridCol w:w="1809"/>
        <w:gridCol w:w="2019"/>
      </w:tblGrid>
      <w:tr w:rsidR="00FC64FC" w:rsidRPr="002A6D4B" w:rsidTr="004F1876">
        <w:trPr>
          <w:trHeight w:val="131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4FC" w:rsidRPr="002A6D4B" w:rsidRDefault="00FC64FC" w:rsidP="004F1876">
            <w:pPr>
              <w:rPr>
                <w:b/>
                <w:sz w:val="18"/>
                <w:szCs w:val="18"/>
              </w:rPr>
            </w:pPr>
            <w:r w:rsidRPr="005C4E72">
              <w:rPr>
                <w:b/>
                <w:caps/>
                <w:sz w:val="16"/>
                <w:szCs w:val="16"/>
              </w:rPr>
              <w:t>Справочно:</w:t>
            </w:r>
          </w:p>
        </w:tc>
      </w:tr>
      <w:tr w:rsidR="00FC64FC" w:rsidRPr="00E40B03" w:rsidTr="004F1876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40B03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40B03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40B03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За отчетный</w:t>
            </w:r>
          </w:p>
          <w:p w:rsidR="00FC64FC" w:rsidRPr="00E40B03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4FC" w:rsidRPr="00E40B03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За аналогичный период</w:t>
            </w:r>
          </w:p>
          <w:p w:rsidR="00FC64FC" w:rsidRPr="00E40B03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прошлого года</w:t>
            </w:r>
          </w:p>
        </w:tc>
      </w:tr>
      <w:tr w:rsidR="00FC64FC" w:rsidRPr="00E40B03" w:rsidTr="004F1876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E40B03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E40B03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4FC" w:rsidRPr="00E40B03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4FC" w:rsidRPr="00E40B03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</w:tr>
      <w:tr w:rsidR="00FC64FC" w:rsidTr="004F18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 энергетических ресурсов на производственные цели:</w:t>
            </w:r>
          </w:p>
          <w:p w:rsidR="00FC64FC" w:rsidRDefault="00FC64FC" w:rsidP="004F1876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дизельного топлива,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103E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55" w:name="f5r771"/>
            <w:bookmarkEnd w:id="355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407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341</w:t>
            </w:r>
          </w:p>
        </w:tc>
      </w:tr>
      <w:tr w:rsidR="00FC64FC" w:rsidTr="004F18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бензина,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103E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56" w:name="f5r772"/>
            <w:bookmarkEnd w:id="356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34</w:t>
            </w:r>
          </w:p>
        </w:tc>
      </w:tr>
      <w:tr w:rsidR="00FC64FC" w:rsidTr="004F18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электроэнергии,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103E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57" w:name="f5r773"/>
            <w:bookmarkEnd w:id="35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14 253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14 733</w:t>
            </w:r>
          </w:p>
        </w:tc>
      </w:tr>
      <w:tr w:rsidR="00FC64FC" w:rsidTr="004F18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теплоэнергии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103E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58" w:name="f5r774"/>
            <w:bookmarkEnd w:id="358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6 892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5 853</w:t>
            </w:r>
          </w:p>
        </w:tc>
      </w:tr>
      <w:tr w:rsidR="00FC64FC" w:rsidTr="004F18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газа, 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103E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59" w:name="f5r775"/>
            <w:bookmarkEnd w:id="359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1 386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1 256</w:t>
            </w:r>
          </w:p>
        </w:tc>
      </w:tr>
      <w:tr w:rsidR="00FC64FC" w:rsidRPr="00B018E7" w:rsidTr="004F18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справочно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103EF" w:rsidRDefault="00FC64FC" w:rsidP="004F187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018E7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18E7">
              <w:rPr>
                <w:rFonts w:ascii="Times New Roman" w:hAnsi="Times New Roman"/>
                <w:sz w:val="14"/>
                <w:szCs w:val="14"/>
              </w:rPr>
              <w:t>Графа 3</w:t>
            </w:r>
          </w:p>
        </w:tc>
      </w:tr>
      <w:tr w:rsidR="00FC64FC" w:rsidTr="004F18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с/х организаций, которые уплачивают в бюджет единый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103E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0" w:name="f5r777"/>
            <w:bookmarkEnd w:id="360"/>
          </w:p>
        </w:tc>
      </w:tr>
      <w:tr w:rsidR="00FC64FC" w:rsidTr="004F18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Валовая выручка для исчисления единого налога для производителей сельскохозяйственной продукции,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B103EF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1" w:name="f5r778"/>
            <w:bookmarkEnd w:id="361"/>
          </w:p>
        </w:tc>
      </w:tr>
    </w:tbl>
    <w:p w:rsidR="00FC64FC" w:rsidRDefault="00FC64FC" w:rsidP="00FC64FC">
      <w:pPr>
        <w:pStyle w:val="a3"/>
        <w:ind w:firstLine="567"/>
        <w:rPr>
          <w:rFonts w:ascii="Times New Roman" w:hAnsi="Times New Roman"/>
          <w:b/>
          <w:caps/>
          <w:sz w:val="14"/>
          <w:szCs w:val="14"/>
        </w:rPr>
      </w:pPr>
    </w:p>
    <w:p w:rsidR="00FC64FC" w:rsidRDefault="00FC64FC" w:rsidP="00FC64FC">
      <w:pPr>
        <w:pStyle w:val="a3"/>
        <w:jc w:val="right"/>
        <w:rPr>
          <w:rFonts w:ascii="Times New Roman" w:hAnsi="Times New Roman"/>
          <w:b/>
          <w:sz w:val="17"/>
          <w:szCs w:val="17"/>
          <w:u w:val="single"/>
        </w:rPr>
        <w:sectPr w:rsidR="00FC64FC" w:rsidSect="00287BEE">
          <w:pgSz w:w="16837" w:h="11905" w:orient="landscape" w:code="9"/>
          <w:pgMar w:top="710" w:right="677" w:bottom="426" w:left="851" w:header="426" w:footer="170" w:gutter="0"/>
          <w:cols w:space="708"/>
          <w:docGrid w:linePitch="360"/>
        </w:sectPr>
      </w:pPr>
    </w:p>
    <w:p w:rsidR="00FC64FC" w:rsidRDefault="00FC64FC" w:rsidP="00FC64FC">
      <w:pPr>
        <w:pStyle w:val="a3"/>
        <w:jc w:val="right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lastRenderedPageBreak/>
        <w:t>Форма  №5 лист 5</w:t>
      </w:r>
    </w:p>
    <w:p w:rsidR="00FC64FC" w:rsidRDefault="00FC64FC" w:rsidP="00FC64FC">
      <w:pPr>
        <w:pStyle w:val="a3"/>
        <w:jc w:val="right"/>
        <w:rPr>
          <w:rFonts w:ascii="Times New Roman" w:hAnsi="Times New Roman"/>
          <w:b/>
          <w:caps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623"/>
        <w:gridCol w:w="227"/>
        <w:gridCol w:w="709"/>
        <w:gridCol w:w="133"/>
        <w:gridCol w:w="1001"/>
        <w:gridCol w:w="1058"/>
        <w:gridCol w:w="502"/>
        <w:gridCol w:w="504"/>
        <w:gridCol w:w="163"/>
        <w:gridCol w:w="485"/>
        <w:gridCol w:w="549"/>
      </w:tblGrid>
      <w:tr w:rsidR="00FC64FC" w:rsidRPr="00474E88" w:rsidTr="004F1876">
        <w:trPr>
          <w:gridAfter w:val="1"/>
          <w:wAfter w:w="549" w:type="dxa"/>
        </w:trPr>
        <w:tc>
          <w:tcPr>
            <w:tcW w:w="10191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7"/>
                <w:szCs w:val="17"/>
              </w:rPr>
            </w:pPr>
          </w:p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7"/>
                <w:szCs w:val="17"/>
              </w:rPr>
              <w:t>Справка о платежах в бюджет</w:t>
            </w:r>
          </w:p>
        </w:tc>
      </w:tr>
      <w:tr w:rsidR="00FC64FC" w:rsidRPr="00474E88" w:rsidTr="004F1876">
        <w:trPr>
          <w:trHeight w:val="227"/>
        </w:trPr>
        <w:tc>
          <w:tcPr>
            <w:tcW w:w="56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 xml:space="preserve">Код </w:t>
            </w:r>
          </w:p>
          <w:p w:rsidR="00FC64FC" w:rsidRPr="00A804DC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строки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Причитается по расчету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Зачтено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Возмещено из бюджета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Перечислено в бюджет и фонды</w:t>
            </w:r>
          </w:p>
        </w:tc>
      </w:tr>
      <w:tr w:rsidR="00FC64FC" w:rsidRPr="00474E88" w:rsidTr="004F1876">
        <w:trPr>
          <w:trHeight w:val="227"/>
        </w:trPr>
        <w:tc>
          <w:tcPr>
            <w:tcW w:w="563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 xml:space="preserve">Налог на прибыль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</w:rPr>
              <w:t>1010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2" w:name="f5r1010"/>
            <w:bookmarkEnd w:id="362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1 043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-120</w:t>
            </w: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Прочие налоги и сборы, исчисляемые из прибыли (дохода)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1020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3" w:name="f5r1020"/>
            <w:bookmarkEnd w:id="363"/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Прочие платежи, исчисляемые из прибыли (дохода)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1030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4" w:name="f5r1030"/>
            <w:bookmarkEnd w:id="364"/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 xml:space="preserve">Налог на доходы -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5" w:name="f5r1040"/>
            <w:bookmarkEnd w:id="365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FC64FC" w:rsidRPr="002A6D4B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на доход в виде дивидендов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6" w:name="f5r1041"/>
            <w:bookmarkEnd w:id="366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 xml:space="preserve">налог на доходы от операций с ценными бумагами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7" w:name="f5r1042"/>
            <w:bookmarkEnd w:id="367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8" w:name="f5r1050"/>
            <w:bookmarkEnd w:id="368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17 791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14 321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3 122</w:t>
            </w: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Акцизы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9" w:name="f5r1060"/>
            <w:bookmarkEnd w:id="369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Единый налог для производителей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0" w:name="f5r1070"/>
            <w:bookmarkEnd w:id="370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Единый налог при упрощенной системе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1" w:name="f5r1080"/>
            <w:bookmarkEnd w:id="371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на недвижимость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2" w:name="f5r1090"/>
            <w:bookmarkEnd w:id="372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243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243</w:t>
            </w: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3" w:name="f5r1100"/>
            <w:bookmarkEnd w:id="373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218</w:t>
            </w: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за пользование природными ресурсами (экологический налог)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4" w:name="f5r1110"/>
            <w:bookmarkEnd w:id="37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46</w:t>
            </w: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540971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1111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5" w:name="f5r1111"/>
            <w:bookmarkEnd w:id="375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22</w:t>
            </w: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Местные 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6" w:name="f5r1120"/>
            <w:bookmarkEnd w:id="376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362C18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62C18">
              <w:rPr>
                <w:rFonts w:ascii="Times New Roman" w:hAnsi="Times New Roman"/>
                <w:sz w:val="16"/>
                <w:szCs w:val="16"/>
              </w:rPr>
              <w:t>Прочие 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362C18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362C18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112</w:t>
            </w:r>
            <w:r w:rsidRPr="00362C18">
              <w:rPr>
                <w:rFonts w:ascii="Times New Roman" w:hAnsi="Times New Roman"/>
                <w:cap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7" w:name="f5r1121"/>
            <w:bookmarkEnd w:id="377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8" w:name="f5r1130"/>
            <w:bookmarkEnd w:id="378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997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1 001</w:t>
            </w: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Экономические санкции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9" w:name="f5r1140"/>
            <w:bookmarkEnd w:id="379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RPr="00EC1E03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Государственная пошлина, связанная с рассмотрением дел в судах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bookmarkStart w:id="380" w:name="f5r1141"/>
            <w:bookmarkEnd w:id="380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2A6D4B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1" w:name="f5r1150"/>
            <w:bookmarkEnd w:id="381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20 347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14 321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4 532</w:t>
            </w: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Направление части прибыли на выплату дивидендов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2" w:name="f5r1180"/>
            <w:bookmarkEnd w:id="382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443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jc w:val="center"/>
            </w:pPr>
            <w:r w:rsidRPr="00EF6BF9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443</w:t>
            </w: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</w:p>
          <w:p w:rsidR="00FC64FC" w:rsidRPr="00EC1E03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отчисление части прибыли в соответствии с Указом Президента от 28.12.2005 № 637, подлежащее уплате в республиканский и (или) местный бюджеты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3" w:name="f5r1181"/>
            <w:bookmarkEnd w:id="383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jc w:val="center"/>
            </w:pPr>
            <w:r w:rsidRPr="00EF6BF9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отчисление части прибыли, подлежащее уплате прочим </w:t>
            </w:r>
            <w:proofErr w:type="gramStart"/>
            <w:r w:rsidRPr="00EC1E03">
              <w:rPr>
                <w:rFonts w:ascii="Times New Roman" w:hAnsi="Times New Roman"/>
                <w:sz w:val="16"/>
                <w:szCs w:val="16"/>
              </w:rPr>
              <w:t>акционерам-юридическим</w:t>
            </w:r>
            <w:proofErr w:type="gramEnd"/>
            <w:r w:rsidRPr="00EC1E03">
              <w:rPr>
                <w:rFonts w:ascii="Times New Roman" w:hAnsi="Times New Roman"/>
                <w:sz w:val="16"/>
                <w:szCs w:val="16"/>
              </w:rPr>
              <w:t xml:space="preserve">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4" w:name="f5r1182"/>
            <w:bookmarkEnd w:id="38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443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jc w:val="center"/>
            </w:pPr>
            <w:r w:rsidRPr="00EF6BF9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443</w:t>
            </w: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отчисление части прибыли, подлежащее уплате прочим </w:t>
            </w:r>
            <w:proofErr w:type="gramStart"/>
            <w:r w:rsidRPr="00EC1E03">
              <w:rPr>
                <w:rFonts w:ascii="Times New Roman" w:hAnsi="Times New Roman"/>
                <w:sz w:val="16"/>
                <w:szCs w:val="16"/>
              </w:rPr>
              <w:t>акционерам-физическим</w:t>
            </w:r>
            <w:proofErr w:type="gramEnd"/>
            <w:r w:rsidRPr="00EC1E03">
              <w:rPr>
                <w:rFonts w:ascii="Times New Roman" w:hAnsi="Times New Roman"/>
                <w:sz w:val="16"/>
                <w:szCs w:val="16"/>
              </w:rPr>
              <w:t xml:space="preserve"> 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5" w:name="f5r1183"/>
            <w:bookmarkEnd w:id="385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jc w:val="center"/>
            </w:pPr>
            <w:r w:rsidRPr="00EF6BF9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Отчисления в Фонд национального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EC1E03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6" w:name="f5r1190"/>
            <w:bookmarkEnd w:id="386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Default="00FC64FC" w:rsidP="004F1876">
            <w:pPr>
              <w:jc w:val="center"/>
            </w:pPr>
            <w:r w:rsidRPr="00EF6BF9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RPr="00474E88" w:rsidTr="004F1876">
        <w:trPr>
          <w:gridAfter w:val="1"/>
          <w:wAfter w:w="549" w:type="dxa"/>
          <w:trHeight w:val="284"/>
        </w:trPr>
        <w:tc>
          <w:tcPr>
            <w:tcW w:w="10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4FC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FC64FC" w:rsidRPr="00B018E7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B018E7">
              <w:rPr>
                <w:rFonts w:ascii="Times New Roman" w:hAnsi="Times New Roman"/>
                <w:b/>
                <w:caps/>
                <w:sz w:val="16"/>
                <w:szCs w:val="16"/>
              </w:rPr>
              <w:t>Справка о платежах в фонд социальной защиты</w:t>
            </w:r>
          </w:p>
        </w:tc>
      </w:tr>
      <w:tr w:rsidR="00FC64FC" w:rsidRPr="00474E88" w:rsidTr="004F1876">
        <w:trPr>
          <w:trHeight w:val="17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 xml:space="preserve">Код </w:t>
            </w:r>
          </w:p>
          <w:p w:rsidR="00FC64FC" w:rsidRPr="00A804DC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строки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Причитается по расчету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Израсходовано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Возмещено из бюджета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Перечислено в бюджет и фонды</w:t>
            </w:r>
          </w:p>
        </w:tc>
      </w:tr>
      <w:tr w:rsidR="00FC64FC" w:rsidRPr="00474E88" w:rsidTr="004F1876">
        <w:trPr>
          <w:trHeight w:val="17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002BDA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002BDA"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FC64FC" w:rsidRPr="00474E88" w:rsidTr="004F1876">
        <w:trPr>
          <w:trHeight w:val="31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804DC">
              <w:rPr>
                <w:rFonts w:ascii="Times New Roman" w:hAnsi="Times New Roman"/>
                <w:sz w:val="16"/>
                <w:szCs w:val="16"/>
              </w:rPr>
              <w:t>Отчисления на социальные нужды:</w:t>
            </w:r>
            <w:r w:rsidRPr="00B018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DC">
              <w:rPr>
                <w:rFonts w:ascii="Times New Roman" w:hAnsi="Times New Roman"/>
                <w:sz w:val="16"/>
                <w:szCs w:val="16"/>
              </w:rPr>
              <w:t>в фонд социальной защиты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</w:rPr>
              <w:t>1196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7" w:name="f5r1196"/>
            <w:bookmarkEnd w:id="38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2 767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573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2 284</w:t>
            </w:r>
          </w:p>
        </w:tc>
      </w:tr>
      <w:tr w:rsidR="00FC64FC" w:rsidRPr="00474E88" w:rsidTr="004F1876">
        <w:trPr>
          <w:trHeight w:val="141"/>
        </w:trPr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612644">
              <w:rPr>
                <w:rFonts w:ascii="Times New Roman" w:hAnsi="Times New Roman"/>
                <w:b/>
                <w:caps/>
                <w:sz w:val="16"/>
                <w:szCs w:val="16"/>
              </w:rPr>
              <w:t>Справочно:</w:t>
            </w:r>
          </w:p>
        </w:tc>
      </w:tr>
      <w:tr w:rsidR="00FC64FC" w:rsidRPr="00474E88" w:rsidTr="004F1876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На конец отчетного периода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На начало отчетного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4FC" w:rsidRPr="00A804DC" w:rsidRDefault="00FC64FC" w:rsidP="004F1876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Показатели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4FC" w:rsidRPr="00A804DC" w:rsidRDefault="00FC64FC" w:rsidP="004F1876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Код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A804DC">
              <w:rPr>
                <w:sz w:val="14"/>
                <w:szCs w:val="14"/>
              </w:rPr>
              <w:t>строки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4FC" w:rsidRPr="00A804DC" w:rsidRDefault="00FC64FC" w:rsidP="004F1876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За отчётный период</w:t>
            </w:r>
          </w:p>
        </w:tc>
      </w:tr>
      <w:tr w:rsidR="00FC64FC" w:rsidRPr="00474E88" w:rsidTr="004F1876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64FC" w:rsidRPr="00A804DC" w:rsidRDefault="00FC64FC" w:rsidP="004F1876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4FC" w:rsidRPr="00A804DC" w:rsidRDefault="00FC64FC" w:rsidP="004F1876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4FC" w:rsidRPr="00A804DC" w:rsidRDefault="00FC64FC" w:rsidP="004F1876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Б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4FC" w:rsidRPr="00A804DC" w:rsidRDefault="00FC64FC" w:rsidP="004F1876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1</w:t>
            </w:r>
          </w:p>
        </w:tc>
      </w:tr>
      <w:tr w:rsidR="00FC64FC" w:rsidRPr="00474E88" w:rsidTr="004F1876">
        <w:trPr>
          <w:trHeight w:val="284"/>
        </w:trPr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Наличие собственных оборотных средств, тыс. руб.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0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88" w:name="f5r1200"/>
            <w:bookmarkEnd w:id="388"/>
            <w:r>
              <w:rPr>
                <w:rFonts w:ascii="Times New Roman" w:hAnsi="Times New Roman"/>
                <w:b/>
                <w:sz w:val="18"/>
                <w:szCs w:val="18"/>
              </w:rPr>
              <w:t>74 459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75 927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rPr>
                <w:sz w:val="16"/>
              </w:rPr>
            </w:pPr>
            <w:r w:rsidRPr="002A6D4B">
              <w:rPr>
                <w:sz w:val="16"/>
              </w:rPr>
              <w:t xml:space="preserve">Сумма средств, полученная из </w:t>
            </w:r>
            <w:proofErr w:type="gramStart"/>
            <w:r>
              <w:rPr>
                <w:sz w:val="16"/>
              </w:rPr>
              <w:t>р</w:t>
            </w:r>
            <w:r w:rsidRPr="002A6D4B">
              <w:rPr>
                <w:sz w:val="16"/>
              </w:rPr>
              <w:t>еспубликанского</w:t>
            </w:r>
            <w:proofErr w:type="gramEnd"/>
            <w:r w:rsidRPr="002A6D4B">
              <w:rPr>
                <w:sz w:val="16"/>
              </w:rPr>
              <w:t xml:space="preserve"> и местных бюджетов</w:t>
            </w:r>
          </w:p>
        </w:tc>
        <w:tc>
          <w:tcPr>
            <w:tcW w:w="6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jc w:val="center"/>
              <w:rPr>
                <w:sz w:val="16"/>
              </w:rPr>
            </w:pPr>
            <w:r w:rsidRPr="002A6D4B">
              <w:rPr>
                <w:sz w:val="16"/>
              </w:rPr>
              <w:t>1300</w:t>
            </w:r>
          </w:p>
        </w:tc>
        <w:tc>
          <w:tcPr>
            <w:tcW w:w="10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jc w:val="center"/>
              <w:rPr>
                <w:b/>
                <w:sz w:val="18"/>
                <w:szCs w:val="18"/>
              </w:rPr>
            </w:pPr>
            <w:bookmarkStart w:id="389" w:name="f5r1300"/>
            <w:bookmarkEnd w:id="389"/>
            <w:r>
              <w:rPr>
                <w:b/>
                <w:sz w:val="18"/>
                <w:szCs w:val="18"/>
              </w:rPr>
              <w:t>236</w:t>
            </w:r>
          </w:p>
        </w:tc>
      </w:tr>
      <w:tr w:rsidR="00FC64FC" w:rsidRPr="00474E88" w:rsidTr="004F1876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1210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90" w:name="f5r1210"/>
            <w:bookmarkEnd w:id="390"/>
            <w:r>
              <w:rPr>
                <w:rFonts w:ascii="Times New Roman" w:hAnsi="Times New Roman"/>
                <w:b/>
                <w:sz w:val="18"/>
                <w:szCs w:val="18"/>
              </w:rPr>
              <w:t>0,55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0,74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FC64FC" w:rsidRPr="00474E88" w:rsidTr="004F1876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текущей ликвидности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1220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91" w:name="f5r1220"/>
            <w:bookmarkEnd w:id="391"/>
            <w:r>
              <w:rPr>
                <w:rFonts w:ascii="Times New Roman" w:hAnsi="Times New Roman"/>
                <w:b/>
                <w:sz w:val="18"/>
                <w:szCs w:val="18"/>
              </w:rPr>
              <w:t>2,22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3,86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4FC" w:rsidRPr="00474E88" w:rsidTr="004F1876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обеспеченности финансовых обязательств активами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</w:t>
            </w:r>
            <w:r w:rsidRPr="002A6D4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2A6D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92" w:name="f5r1230"/>
            <w:bookmarkEnd w:id="392"/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0,18</w:t>
            </w:r>
          </w:p>
        </w:tc>
      </w:tr>
      <w:tr w:rsidR="00FC64FC" w:rsidRPr="00474E88" w:rsidTr="004F1876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абсолютной ликвидности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1240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93" w:name="f5r1240"/>
            <w:bookmarkEnd w:id="393"/>
            <w:r>
              <w:rPr>
                <w:rFonts w:ascii="Times New Roman" w:hAnsi="Times New Roman"/>
                <w:b/>
                <w:sz w:val="18"/>
                <w:szCs w:val="18"/>
              </w:rPr>
              <w:t>0,03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</w:tr>
      <w:tr w:rsidR="00FC64FC" w:rsidRPr="00474E88" w:rsidTr="004F1876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Чистые активы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FC64FC" w:rsidP="004F187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94" w:name="f5r1250"/>
            <w:bookmarkEnd w:id="394"/>
            <w:r>
              <w:rPr>
                <w:rFonts w:ascii="Times New Roman" w:hAnsi="Times New Roman"/>
                <w:b/>
                <w:sz w:val="18"/>
                <w:szCs w:val="18"/>
              </w:rPr>
              <w:t>148 000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C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129 729</w:t>
            </w:r>
          </w:p>
        </w:tc>
      </w:tr>
      <w:tr w:rsidR="002209AF" w:rsidRPr="00474E88" w:rsidTr="004F1876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Pr="002A6D4B" w:rsidRDefault="002209AF" w:rsidP="004F18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Pr="002A6D4B" w:rsidRDefault="002209AF" w:rsidP="004F187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F" w:rsidRDefault="002209AF" w:rsidP="004F18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C64FC" w:rsidRDefault="00FC64FC" w:rsidP="00FC64FC">
      <w:pPr>
        <w:pStyle w:val="a3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FC64FC" w:rsidRDefault="00FC64FC" w:rsidP="00FC64FC">
      <w:pPr>
        <w:pStyle w:val="a3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3C6222" w:rsidRPr="002209AF" w:rsidRDefault="00FC64FC" w:rsidP="002209AF">
      <w:pPr>
        <w:pStyle w:val="a3"/>
        <w:rPr>
          <w:sz w:val="18"/>
          <w:szCs w:val="18"/>
          <w:lang w:val="en-US"/>
        </w:rPr>
      </w:pPr>
      <w:r w:rsidRPr="004B6207">
        <w:rPr>
          <w:rFonts w:ascii="Times New Roman" w:hAnsi="Times New Roman"/>
          <w:sz w:val="18"/>
          <w:szCs w:val="18"/>
        </w:rPr>
        <w:t xml:space="preserve">Руководитель  </w:t>
      </w:r>
      <w:r w:rsidRPr="00FC64FC">
        <w:rPr>
          <w:rFonts w:ascii="Times New Roman" w:hAnsi="Times New Roman"/>
          <w:sz w:val="18"/>
          <w:szCs w:val="18"/>
        </w:rPr>
        <w:t>_________________________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4B6207">
        <w:rPr>
          <w:rFonts w:ascii="Times New Roman" w:hAnsi="Times New Roman"/>
          <w:sz w:val="18"/>
          <w:szCs w:val="18"/>
        </w:rPr>
        <w:t>Главный бухгалтер  ____________________________</w:t>
      </w:r>
      <w:bookmarkEnd w:id="227"/>
    </w:p>
    <w:sectPr w:rsidR="003C6222" w:rsidRPr="002209AF" w:rsidSect="002209AF">
      <w:headerReference w:type="default" r:id="rId8"/>
      <w:pgSz w:w="11906" w:h="16838" w:code="9"/>
      <w:pgMar w:top="812" w:right="424" w:bottom="249" w:left="851" w:header="568" w:footer="1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F1" w:rsidRDefault="00B863F1" w:rsidP="00D868CA">
      <w:r>
        <w:separator/>
      </w:r>
    </w:p>
  </w:endnote>
  <w:endnote w:type="continuationSeparator" w:id="0">
    <w:p w:rsidR="00B863F1" w:rsidRDefault="00B863F1" w:rsidP="00D8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F1" w:rsidRDefault="00B863F1" w:rsidP="00D868CA">
      <w:r>
        <w:separator/>
      </w:r>
    </w:p>
  </w:footnote>
  <w:footnote w:type="continuationSeparator" w:id="0">
    <w:p w:rsidR="00B863F1" w:rsidRDefault="00B863F1" w:rsidP="00D8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7D" w:rsidRPr="00D80BE4" w:rsidRDefault="002209AF" w:rsidP="00CE4DE8">
    <w:pPr>
      <w:pStyle w:val="a6"/>
      <w:rPr>
        <w:lang w:val="en-US"/>
      </w:rPr>
    </w:pPr>
    <w:bookmarkStart w:id="395" w:name="title4"/>
    <w:bookmarkEnd w:id="395"/>
    <w:r>
      <w:rPr>
        <w:lang w:val="en-US"/>
      </w:rPr>
      <w:t>СЛУЦКИЙ КХП СВОД</w:t>
    </w:r>
    <w:r w:rsidR="009C6A7D">
      <w:rPr>
        <w:lang w:val="en-US"/>
      </w:rPr>
      <w:t xml:space="preserve">, </w:t>
    </w:r>
    <w:bookmarkStart w:id="396" w:name="year2"/>
    <w:bookmarkEnd w:id="396"/>
    <w:r>
      <w:rPr>
        <w:lang w:val="en-US"/>
      </w:rPr>
      <w:t xml:space="preserve">2022 </w:t>
    </w:r>
    <w:proofErr w:type="spellStart"/>
    <w:r>
      <w:rPr>
        <w:lang w:val="en-US"/>
      </w:rPr>
      <w:t>год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3"/>
  </w:num>
  <w:num w:numId="45">
    <w:abstractNumId w:val="24"/>
  </w:num>
  <w:num w:numId="46">
    <w:abstractNumId w:val="39"/>
  </w:num>
  <w:num w:numId="47">
    <w:abstractNumId w:val="15"/>
  </w:num>
  <w:num w:numId="48">
    <w:abstractNumId w:val="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AF"/>
    <w:rsid w:val="00001F79"/>
    <w:rsid w:val="0000307C"/>
    <w:rsid w:val="00003096"/>
    <w:rsid w:val="00003816"/>
    <w:rsid w:val="00003C31"/>
    <w:rsid w:val="0000550B"/>
    <w:rsid w:val="0000559F"/>
    <w:rsid w:val="00006511"/>
    <w:rsid w:val="00006D48"/>
    <w:rsid w:val="00007638"/>
    <w:rsid w:val="00012B2F"/>
    <w:rsid w:val="00014F85"/>
    <w:rsid w:val="00017AF2"/>
    <w:rsid w:val="00021D82"/>
    <w:rsid w:val="00023B27"/>
    <w:rsid w:val="00024B6A"/>
    <w:rsid w:val="00031C9C"/>
    <w:rsid w:val="000324DA"/>
    <w:rsid w:val="0003354F"/>
    <w:rsid w:val="00033A1C"/>
    <w:rsid w:val="000346F3"/>
    <w:rsid w:val="000349C5"/>
    <w:rsid w:val="000352ED"/>
    <w:rsid w:val="00037EEA"/>
    <w:rsid w:val="000422C7"/>
    <w:rsid w:val="000431BB"/>
    <w:rsid w:val="00045B1C"/>
    <w:rsid w:val="00046641"/>
    <w:rsid w:val="000469DC"/>
    <w:rsid w:val="00046EB1"/>
    <w:rsid w:val="00047EFD"/>
    <w:rsid w:val="00050B08"/>
    <w:rsid w:val="00050BD3"/>
    <w:rsid w:val="00050F2E"/>
    <w:rsid w:val="00051677"/>
    <w:rsid w:val="0005296E"/>
    <w:rsid w:val="00052B87"/>
    <w:rsid w:val="000530BB"/>
    <w:rsid w:val="00053850"/>
    <w:rsid w:val="00054037"/>
    <w:rsid w:val="00060F03"/>
    <w:rsid w:val="0006360D"/>
    <w:rsid w:val="0006547D"/>
    <w:rsid w:val="00070204"/>
    <w:rsid w:val="000709F0"/>
    <w:rsid w:val="00071895"/>
    <w:rsid w:val="00071B74"/>
    <w:rsid w:val="0007244A"/>
    <w:rsid w:val="0007434E"/>
    <w:rsid w:val="00075958"/>
    <w:rsid w:val="00077409"/>
    <w:rsid w:val="0007759E"/>
    <w:rsid w:val="00081D6C"/>
    <w:rsid w:val="00082F99"/>
    <w:rsid w:val="00084B90"/>
    <w:rsid w:val="000907C3"/>
    <w:rsid w:val="00092AF4"/>
    <w:rsid w:val="000939AD"/>
    <w:rsid w:val="00094A4E"/>
    <w:rsid w:val="000A0C4C"/>
    <w:rsid w:val="000A5D15"/>
    <w:rsid w:val="000A64C3"/>
    <w:rsid w:val="000A6FBD"/>
    <w:rsid w:val="000B0380"/>
    <w:rsid w:val="000B151A"/>
    <w:rsid w:val="000B3538"/>
    <w:rsid w:val="000B421A"/>
    <w:rsid w:val="000C195C"/>
    <w:rsid w:val="000C4108"/>
    <w:rsid w:val="000C4C38"/>
    <w:rsid w:val="000C67AE"/>
    <w:rsid w:val="000C719A"/>
    <w:rsid w:val="000D0216"/>
    <w:rsid w:val="000D0B13"/>
    <w:rsid w:val="000D3B41"/>
    <w:rsid w:val="000D6481"/>
    <w:rsid w:val="000D7437"/>
    <w:rsid w:val="000D79BC"/>
    <w:rsid w:val="000D7C64"/>
    <w:rsid w:val="000D7D30"/>
    <w:rsid w:val="000E24B4"/>
    <w:rsid w:val="000E3F53"/>
    <w:rsid w:val="000E5436"/>
    <w:rsid w:val="000F1AA2"/>
    <w:rsid w:val="000F21B6"/>
    <w:rsid w:val="000F4486"/>
    <w:rsid w:val="000F5C1F"/>
    <w:rsid w:val="000F634F"/>
    <w:rsid w:val="000F708D"/>
    <w:rsid w:val="00103968"/>
    <w:rsid w:val="00104E3A"/>
    <w:rsid w:val="00105246"/>
    <w:rsid w:val="0010586B"/>
    <w:rsid w:val="00110231"/>
    <w:rsid w:val="0011032D"/>
    <w:rsid w:val="00110EBF"/>
    <w:rsid w:val="00111464"/>
    <w:rsid w:val="00112825"/>
    <w:rsid w:val="001130EA"/>
    <w:rsid w:val="00116CCE"/>
    <w:rsid w:val="00117E88"/>
    <w:rsid w:val="0012121E"/>
    <w:rsid w:val="001314F7"/>
    <w:rsid w:val="00132DBC"/>
    <w:rsid w:val="00133BA2"/>
    <w:rsid w:val="001343E9"/>
    <w:rsid w:val="00135A20"/>
    <w:rsid w:val="00136151"/>
    <w:rsid w:val="0013798A"/>
    <w:rsid w:val="00142C71"/>
    <w:rsid w:val="00142D91"/>
    <w:rsid w:val="00142E2B"/>
    <w:rsid w:val="00143632"/>
    <w:rsid w:val="00145476"/>
    <w:rsid w:val="00146C09"/>
    <w:rsid w:val="00150C4A"/>
    <w:rsid w:val="001519E6"/>
    <w:rsid w:val="00154E01"/>
    <w:rsid w:val="00155F63"/>
    <w:rsid w:val="00162572"/>
    <w:rsid w:val="00166621"/>
    <w:rsid w:val="00170C17"/>
    <w:rsid w:val="001724D4"/>
    <w:rsid w:val="00173AE0"/>
    <w:rsid w:val="00174BD5"/>
    <w:rsid w:val="00181AD3"/>
    <w:rsid w:val="00183675"/>
    <w:rsid w:val="001854D0"/>
    <w:rsid w:val="00185C0D"/>
    <w:rsid w:val="00185E16"/>
    <w:rsid w:val="0018621E"/>
    <w:rsid w:val="00186247"/>
    <w:rsid w:val="00196C79"/>
    <w:rsid w:val="001A05E2"/>
    <w:rsid w:val="001A1617"/>
    <w:rsid w:val="001A4113"/>
    <w:rsid w:val="001A4376"/>
    <w:rsid w:val="001A466B"/>
    <w:rsid w:val="001A5FAB"/>
    <w:rsid w:val="001A6B15"/>
    <w:rsid w:val="001A7CED"/>
    <w:rsid w:val="001B09A1"/>
    <w:rsid w:val="001B419A"/>
    <w:rsid w:val="001B4E59"/>
    <w:rsid w:val="001B5EFE"/>
    <w:rsid w:val="001B62A7"/>
    <w:rsid w:val="001B693E"/>
    <w:rsid w:val="001B6E36"/>
    <w:rsid w:val="001B708A"/>
    <w:rsid w:val="001B7AEC"/>
    <w:rsid w:val="001B7DFC"/>
    <w:rsid w:val="001C2062"/>
    <w:rsid w:val="001C30CA"/>
    <w:rsid w:val="001C77C9"/>
    <w:rsid w:val="001C7864"/>
    <w:rsid w:val="001D0481"/>
    <w:rsid w:val="001D182D"/>
    <w:rsid w:val="001D2CA9"/>
    <w:rsid w:val="001D55AE"/>
    <w:rsid w:val="001D5DF8"/>
    <w:rsid w:val="001D6131"/>
    <w:rsid w:val="001D65C0"/>
    <w:rsid w:val="001D6F3D"/>
    <w:rsid w:val="001E033A"/>
    <w:rsid w:val="001E2A58"/>
    <w:rsid w:val="001E5253"/>
    <w:rsid w:val="001E5BE8"/>
    <w:rsid w:val="001E5C14"/>
    <w:rsid w:val="001E711F"/>
    <w:rsid w:val="001F0441"/>
    <w:rsid w:val="001F352D"/>
    <w:rsid w:val="001F53F2"/>
    <w:rsid w:val="001F722C"/>
    <w:rsid w:val="001F7715"/>
    <w:rsid w:val="002007C8"/>
    <w:rsid w:val="002021BD"/>
    <w:rsid w:val="00202406"/>
    <w:rsid w:val="0020497A"/>
    <w:rsid w:val="002053EF"/>
    <w:rsid w:val="00206B90"/>
    <w:rsid w:val="00206E17"/>
    <w:rsid w:val="00211941"/>
    <w:rsid w:val="00211CE0"/>
    <w:rsid w:val="0021595A"/>
    <w:rsid w:val="00215D61"/>
    <w:rsid w:val="00217B80"/>
    <w:rsid w:val="00220198"/>
    <w:rsid w:val="00220686"/>
    <w:rsid w:val="002209AF"/>
    <w:rsid w:val="00221C46"/>
    <w:rsid w:val="00227984"/>
    <w:rsid w:val="00235A41"/>
    <w:rsid w:val="002370F4"/>
    <w:rsid w:val="0024027E"/>
    <w:rsid w:val="00245185"/>
    <w:rsid w:val="002455AC"/>
    <w:rsid w:val="00247DE9"/>
    <w:rsid w:val="0025040F"/>
    <w:rsid w:val="00250C71"/>
    <w:rsid w:val="002516D6"/>
    <w:rsid w:val="00254ACA"/>
    <w:rsid w:val="00254B4C"/>
    <w:rsid w:val="002563B0"/>
    <w:rsid w:val="00262B13"/>
    <w:rsid w:val="0026388B"/>
    <w:rsid w:val="00264CD8"/>
    <w:rsid w:val="00265192"/>
    <w:rsid w:val="00265301"/>
    <w:rsid w:val="002670BB"/>
    <w:rsid w:val="002673A1"/>
    <w:rsid w:val="0026779D"/>
    <w:rsid w:val="00267EBC"/>
    <w:rsid w:val="002757E4"/>
    <w:rsid w:val="00276EA6"/>
    <w:rsid w:val="00277A60"/>
    <w:rsid w:val="00281CD7"/>
    <w:rsid w:val="002826B0"/>
    <w:rsid w:val="00282C11"/>
    <w:rsid w:val="00284444"/>
    <w:rsid w:val="00285275"/>
    <w:rsid w:val="00286343"/>
    <w:rsid w:val="002871DE"/>
    <w:rsid w:val="00287BEE"/>
    <w:rsid w:val="00291736"/>
    <w:rsid w:val="0029176C"/>
    <w:rsid w:val="00294272"/>
    <w:rsid w:val="0029532E"/>
    <w:rsid w:val="00295DA5"/>
    <w:rsid w:val="0029660B"/>
    <w:rsid w:val="00296DD9"/>
    <w:rsid w:val="002A03A1"/>
    <w:rsid w:val="002A3B9F"/>
    <w:rsid w:val="002A40A2"/>
    <w:rsid w:val="002A5EF5"/>
    <w:rsid w:val="002A7685"/>
    <w:rsid w:val="002B0121"/>
    <w:rsid w:val="002B0886"/>
    <w:rsid w:val="002B0DD6"/>
    <w:rsid w:val="002B3B2F"/>
    <w:rsid w:val="002B57E0"/>
    <w:rsid w:val="002B5EA3"/>
    <w:rsid w:val="002B6860"/>
    <w:rsid w:val="002C1B9D"/>
    <w:rsid w:val="002C294A"/>
    <w:rsid w:val="002C43A0"/>
    <w:rsid w:val="002C547E"/>
    <w:rsid w:val="002C6378"/>
    <w:rsid w:val="002D2142"/>
    <w:rsid w:val="002D36B8"/>
    <w:rsid w:val="002D51CF"/>
    <w:rsid w:val="002D5869"/>
    <w:rsid w:val="002E162E"/>
    <w:rsid w:val="002E1FC8"/>
    <w:rsid w:val="002E2AB2"/>
    <w:rsid w:val="002E6050"/>
    <w:rsid w:val="002E655A"/>
    <w:rsid w:val="002F2857"/>
    <w:rsid w:val="002F31DF"/>
    <w:rsid w:val="002F4427"/>
    <w:rsid w:val="002F5199"/>
    <w:rsid w:val="00300C11"/>
    <w:rsid w:val="00301926"/>
    <w:rsid w:val="00303126"/>
    <w:rsid w:val="00305A35"/>
    <w:rsid w:val="00311BDF"/>
    <w:rsid w:val="00312337"/>
    <w:rsid w:val="003129F6"/>
    <w:rsid w:val="00317013"/>
    <w:rsid w:val="00320346"/>
    <w:rsid w:val="003207F6"/>
    <w:rsid w:val="00321E87"/>
    <w:rsid w:val="00323498"/>
    <w:rsid w:val="00324BF1"/>
    <w:rsid w:val="00326122"/>
    <w:rsid w:val="003272D0"/>
    <w:rsid w:val="00330806"/>
    <w:rsid w:val="003310ED"/>
    <w:rsid w:val="00333B05"/>
    <w:rsid w:val="003414BC"/>
    <w:rsid w:val="00341540"/>
    <w:rsid w:val="00343806"/>
    <w:rsid w:val="0034568B"/>
    <w:rsid w:val="00345E71"/>
    <w:rsid w:val="003505E9"/>
    <w:rsid w:val="0035168C"/>
    <w:rsid w:val="003548F2"/>
    <w:rsid w:val="00356502"/>
    <w:rsid w:val="003570F4"/>
    <w:rsid w:val="00362A17"/>
    <w:rsid w:val="00363485"/>
    <w:rsid w:val="00364559"/>
    <w:rsid w:val="003653F8"/>
    <w:rsid w:val="0036678B"/>
    <w:rsid w:val="00371A24"/>
    <w:rsid w:val="0037330F"/>
    <w:rsid w:val="0037610F"/>
    <w:rsid w:val="003764BD"/>
    <w:rsid w:val="00376FF8"/>
    <w:rsid w:val="00381690"/>
    <w:rsid w:val="003825A5"/>
    <w:rsid w:val="00382812"/>
    <w:rsid w:val="0038692D"/>
    <w:rsid w:val="0039511E"/>
    <w:rsid w:val="00396181"/>
    <w:rsid w:val="003968D6"/>
    <w:rsid w:val="00397BB0"/>
    <w:rsid w:val="003A041D"/>
    <w:rsid w:val="003A4111"/>
    <w:rsid w:val="003A41F1"/>
    <w:rsid w:val="003A435A"/>
    <w:rsid w:val="003A6A64"/>
    <w:rsid w:val="003B07AD"/>
    <w:rsid w:val="003B17E1"/>
    <w:rsid w:val="003B727D"/>
    <w:rsid w:val="003C2104"/>
    <w:rsid w:val="003C309E"/>
    <w:rsid w:val="003C3484"/>
    <w:rsid w:val="003C362B"/>
    <w:rsid w:val="003C423D"/>
    <w:rsid w:val="003C57FF"/>
    <w:rsid w:val="003C6222"/>
    <w:rsid w:val="003D1598"/>
    <w:rsid w:val="003D49CD"/>
    <w:rsid w:val="003D6330"/>
    <w:rsid w:val="003D7AC9"/>
    <w:rsid w:val="003E03DB"/>
    <w:rsid w:val="003E0615"/>
    <w:rsid w:val="003E0CA2"/>
    <w:rsid w:val="003E1D4A"/>
    <w:rsid w:val="003E2C7D"/>
    <w:rsid w:val="003F2DAA"/>
    <w:rsid w:val="003F30A7"/>
    <w:rsid w:val="003F319D"/>
    <w:rsid w:val="003F3695"/>
    <w:rsid w:val="003F3736"/>
    <w:rsid w:val="00400BAB"/>
    <w:rsid w:val="00402BA9"/>
    <w:rsid w:val="00402D14"/>
    <w:rsid w:val="0040485E"/>
    <w:rsid w:val="004059CF"/>
    <w:rsid w:val="00412EBA"/>
    <w:rsid w:val="004144D1"/>
    <w:rsid w:val="00415619"/>
    <w:rsid w:val="00416DC8"/>
    <w:rsid w:val="00417337"/>
    <w:rsid w:val="00421DBA"/>
    <w:rsid w:val="004230A6"/>
    <w:rsid w:val="00424BD8"/>
    <w:rsid w:val="00426171"/>
    <w:rsid w:val="00427676"/>
    <w:rsid w:val="0043182D"/>
    <w:rsid w:val="00432770"/>
    <w:rsid w:val="00436EA0"/>
    <w:rsid w:val="00440B2D"/>
    <w:rsid w:val="004410A2"/>
    <w:rsid w:val="00442CF1"/>
    <w:rsid w:val="004444D6"/>
    <w:rsid w:val="0044454E"/>
    <w:rsid w:val="0044529E"/>
    <w:rsid w:val="00445A52"/>
    <w:rsid w:val="00454E5E"/>
    <w:rsid w:val="0045540D"/>
    <w:rsid w:val="00455D75"/>
    <w:rsid w:val="004575CD"/>
    <w:rsid w:val="004603CC"/>
    <w:rsid w:val="004643C4"/>
    <w:rsid w:val="00465FE2"/>
    <w:rsid w:val="00466A5F"/>
    <w:rsid w:val="004703DB"/>
    <w:rsid w:val="00471234"/>
    <w:rsid w:val="00471A63"/>
    <w:rsid w:val="00472628"/>
    <w:rsid w:val="004726AF"/>
    <w:rsid w:val="004726CF"/>
    <w:rsid w:val="00473B8E"/>
    <w:rsid w:val="00476D28"/>
    <w:rsid w:val="004773BF"/>
    <w:rsid w:val="004776E5"/>
    <w:rsid w:val="00480B26"/>
    <w:rsid w:val="00480F2D"/>
    <w:rsid w:val="00481658"/>
    <w:rsid w:val="00483B92"/>
    <w:rsid w:val="0048431B"/>
    <w:rsid w:val="00485599"/>
    <w:rsid w:val="00493507"/>
    <w:rsid w:val="00494CBE"/>
    <w:rsid w:val="00495D77"/>
    <w:rsid w:val="004975AF"/>
    <w:rsid w:val="004A1731"/>
    <w:rsid w:val="004A3313"/>
    <w:rsid w:val="004A3E7E"/>
    <w:rsid w:val="004A41E8"/>
    <w:rsid w:val="004A4B84"/>
    <w:rsid w:val="004A7897"/>
    <w:rsid w:val="004A7FF9"/>
    <w:rsid w:val="004B0006"/>
    <w:rsid w:val="004B3E05"/>
    <w:rsid w:val="004B3ED1"/>
    <w:rsid w:val="004B4317"/>
    <w:rsid w:val="004B463D"/>
    <w:rsid w:val="004C0B1E"/>
    <w:rsid w:val="004C2928"/>
    <w:rsid w:val="004C6199"/>
    <w:rsid w:val="004C6BF2"/>
    <w:rsid w:val="004C77B2"/>
    <w:rsid w:val="004D0AAE"/>
    <w:rsid w:val="004D0FDA"/>
    <w:rsid w:val="004D1576"/>
    <w:rsid w:val="004D28D7"/>
    <w:rsid w:val="004D2D3D"/>
    <w:rsid w:val="004D2D96"/>
    <w:rsid w:val="004D3FC5"/>
    <w:rsid w:val="004D68B9"/>
    <w:rsid w:val="004D718B"/>
    <w:rsid w:val="004E0712"/>
    <w:rsid w:val="004E2008"/>
    <w:rsid w:val="004E3640"/>
    <w:rsid w:val="004E4FDB"/>
    <w:rsid w:val="004E59AD"/>
    <w:rsid w:val="004E6147"/>
    <w:rsid w:val="004E71BB"/>
    <w:rsid w:val="004F1876"/>
    <w:rsid w:val="004F3D2E"/>
    <w:rsid w:val="004F40A1"/>
    <w:rsid w:val="004F41BF"/>
    <w:rsid w:val="004F4994"/>
    <w:rsid w:val="00501A16"/>
    <w:rsid w:val="00502BF5"/>
    <w:rsid w:val="005075F8"/>
    <w:rsid w:val="0051009F"/>
    <w:rsid w:val="00522B4F"/>
    <w:rsid w:val="00522F05"/>
    <w:rsid w:val="00523DB8"/>
    <w:rsid w:val="00524B9D"/>
    <w:rsid w:val="005254A9"/>
    <w:rsid w:val="005269F2"/>
    <w:rsid w:val="00530DFB"/>
    <w:rsid w:val="005318F3"/>
    <w:rsid w:val="005342DD"/>
    <w:rsid w:val="005343BC"/>
    <w:rsid w:val="00535A08"/>
    <w:rsid w:val="00541F44"/>
    <w:rsid w:val="00542D4C"/>
    <w:rsid w:val="00543090"/>
    <w:rsid w:val="00543D97"/>
    <w:rsid w:val="00544BD3"/>
    <w:rsid w:val="00545198"/>
    <w:rsid w:val="00545ED9"/>
    <w:rsid w:val="00550715"/>
    <w:rsid w:val="005528C6"/>
    <w:rsid w:val="00552AFA"/>
    <w:rsid w:val="00557924"/>
    <w:rsid w:val="00557B3D"/>
    <w:rsid w:val="00560C09"/>
    <w:rsid w:val="005620EA"/>
    <w:rsid w:val="005626BE"/>
    <w:rsid w:val="005627F9"/>
    <w:rsid w:val="00564407"/>
    <w:rsid w:val="00564F51"/>
    <w:rsid w:val="00566246"/>
    <w:rsid w:val="00572F2F"/>
    <w:rsid w:val="00573CC3"/>
    <w:rsid w:val="0057459A"/>
    <w:rsid w:val="00581E85"/>
    <w:rsid w:val="00581F7C"/>
    <w:rsid w:val="0058217A"/>
    <w:rsid w:val="00585472"/>
    <w:rsid w:val="005920D0"/>
    <w:rsid w:val="0059244B"/>
    <w:rsid w:val="005946BA"/>
    <w:rsid w:val="00594C10"/>
    <w:rsid w:val="00595C98"/>
    <w:rsid w:val="00596A8A"/>
    <w:rsid w:val="00597C6D"/>
    <w:rsid w:val="005A0250"/>
    <w:rsid w:val="005A1ADB"/>
    <w:rsid w:val="005A255C"/>
    <w:rsid w:val="005A3E52"/>
    <w:rsid w:val="005A5330"/>
    <w:rsid w:val="005A6713"/>
    <w:rsid w:val="005A6EC9"/>
    <w:rsid w:val="005B06B2"/>
    <w:rsid w:val="005B0E7B"/>
    <w:rsid w:val="005B299C"/>
    <w:rsid w:val="005B2E9A"/>
    <w:rsid w:val="005B6673"/>
    <w:rsid w:val="005B7AB6"/>
    <w:rsid w:val="005C1168"/>
    <w:rsid w:val="005C153A"/>
    <w:rsid w:val="005C2E4C"/>
    <w:rsid w:val="005C5B1D"/>
    <w:rsid w:val="005C7DB2"/>
    <w:rsid w:val="005C7EE0"/>
    <w:rsid w:val="005D0ACE"/>
    <w:rsid w:val="005D1DC6"/>
    <w:rsid w:val="005D203C"/>
    <w:rsid w:val="005D4322"/>
    <w:rsid w:val="005D4C21"/>
    <w:rsid w:val="005E0023"/>
    <w:rsid w:val="005E2248"/>
    <w:rsid w:val="005E2F63"/>
    <w:rsid w:val="005E4086"/>
    <w:rsid w:val="005E625E"/>
    <w:rsid w:val="005E6FC8"/>
    <w:rsid w:val="005F249E"/>
    <w:rsid w:val="005F6E7F"/>
    <w:rsid w:val="00600E51"/>
    <w:rsid w:val="006013DD"/>
    <w:rsid w:val="00603836"/>
    <w:rsid w:val="00604538"/>
    <w:rsid w:val="00604EF0"/>
    <w:rsid w:val="006061FE"/>
    <w:rsid w:val="0061148C"/>
    <w:rsid w:val="006126E7"/>
    <w:rsid w:val="00613C42"/>
    <w:rsid w:val="00614D30"/>
    <w:rsid w:val="00616C18"/>
    <w:rsid w:val="00617546"/>
    <w:rsid w:val="00623B78"/>
    <w:rsid w:val="00623DB7"/>
    <w:rsid w:val="00624DDD"/>
    <w:rsid w:val="0062578D"/>
    <w:rsid w:val="00626310"/>
    <w:rsid w:val="00626BDE"/>
    <w:rsid w:val="006368CA"/>
    <w:rsid w:val="00637C1F"/>
    <w:rsid w:val="00637DD8"/>
    <w:rsid w:val="00642260"/>
    <w:rsid w:val="0064314F"/>
    <w:rsid w:val="00643F20"/>
    <w:rsid w:val="0065091D"/>
    <w:rsid w:val="00655D02"/>
    <w:rsid w:val="00657C73"/>
    <w:rsid w:val="00657F55"/>
    <w:rsid w:val="00661474"/>
    <w:rsid w:val="006615CC"/>
    <w:rsid w:val="00662332"/>
    <w:rsid w:val="00664F9E"/>
    <w:rsid w:val="00666018"/>
    <w:rsid w:val="006665DE"/>
    <w:rsid w:val="006673A8"/>
    <w:rsid w:val="0067063D"/>
    <w:rsid w:val="006722FA"/>
    <w:rsid w:val="00672AE1"/>
    <w:rsid w:val="006735B0"/>
    <w:rsid w:val="00674088"/>
    <w:rsid w:val="0067463A"/>
    <w:rsid w:val="006754B2"/>
    <w:rsid w:val="00675DE5"/>
    <w:rsid w:val="00677818"/>
    <w:rsid w:val="006802AE"/>
    <w:rsid w:val="00680BD8"/>
    <w:rsid w:val="006830C3"/>
    <w:rsid w:val="00684A4B"/>
    <w:rsid w:val="0068698F"/>
    <w:rsid w:val="0069118F"/>
    <w:rsid w:val="00694473"/>
    <w:rsid w:val="006A1EE4"/>
    <w:rsid w:val="006A2172"/>
    <w:rsid w:val="006A26AA"/>
    <w:rsid w:val="006A41B7"/>
    <w:rsid w:val="006A77DC"/>
    <w:rsid w:val="006A785A"/>
    <w:rsid w:val="006A7D9F"/>
    <w:rsid w:val="006C5510"/>
    <w:rsid w:val="006D18CB"/>
    <w:rsid w:val="006D2CE9"/>
    <w:rsid w:val="006D4180"/>
    <w:rsid w:val="006D4BB0"/>
    <w:rsid w:val="006D5247"/>
    <w:rsid w:val="006D596F"/>
    <w:rsid w:val="006D5C45"/>
    <w:rsid w:val="006D631B"/>
    <w:rsid w:val="006D76A0"/>
    <w:rsid w:val="006E09C2"/>
    <w:rsid w:val="006E491D"/>
    <w:rsid w:val="006E79BB"/>
    <w:rsid w:val="006E7BC5"/>
    <w:rsid w:val="006F0323"/>
    <w:rsid w:val="006F1284"/>
    <w:rsid w:val="006F45BC"/>
    <w:rsid w:val="006F7E0A"/>
    <w:rsid w:val="0070110D"/>
    <w:rsid w:val="00701BDA"/>
    <w:rsid w:val="00701BFF"/>
    <w:rsid w:val="0070269A"/>
    <w:rsid w:val="0070609E"/>
    <w:rsid w:val="00712B97"/>
    <w:rsid w:val="00713660"/>
    <w:rsid w:val="00713ECD"/>
    <w:rsid w:val="00714375"/>
    <w:rsid w:val="00715CD6"/>
    <w:rsid w:val="00717D55"/>
    <w:rsid w:val="007215B5"/>
    <w:rsid w:val="007234EF"/>
    <w:rsid w:val="0072581D"/>
    <w:rsid w:val="0072731B"/>
    <w:rsid w:val="007273A5"/>
    <w:rsid w:val="007301E5"/>
    <w:rsid w:val="00730961"/>
    <w:rsid w:val="00734EA7"/>
    <w:rsid w:val="007377BC"/>
    <w:rsid w:val="00742062"/>
    <w:rsid w:val="0074493A"/>
    <w:rsid w:val="00746C90"/>
    <w:rsid w:val="00750B21"/>
    <w:rsid w:val="00752C83"/>
    <w:rsid w:val="00754647"/>
    <w:rsid w:val="00754E43"/>
    <w:rsid w:val="007559DB"/>
    <w:rsid w:val="00755BEC"/>
    <w:rsid w:val="00761BE2"/>
    <w:rsid w:val="00762B6B"/>
    <w:rsid w:val="00763E40"/>
    <w:rsid w:val="00764178"/>
    <w:rsid w:val="00766654"/>
    <w:rsid w:val="00770A3E"/>
    <w:rsid w:val="00771518"/>
    <w:rsid w:val="00771EC8"/>
    <w:rsid w:val="007751EE"/>
    <w:rsid w:val="007751F3"/>
    <w:rsid w:val="00775462"/>
    <w:rsid w:val="00780BB8"/>
    <w:rsid w:val="007810CB"/>
    <w:rsid w:val="0078171F"/>
    <w:rsid w:val="00781B90"/>
    <w:rsid w:val="00784670"/>
    <w:rsid w:val="007859F5"/>
    <w:rsid w:val="007868F6"/>
    <w:rsid w:val="007874CC"/>
    <w:rsid w:val="0079051C"/>
    <w:rsid w:val="0079148C"/>
    <w:rsid w:val="00792FD8"/>
    <w:rsid w:val="00793246"/>
    <w:rsid w:val="007935D9"/>
    <w:rsid w:val="00793803"/>
    <w:rsid w:val="00794941"/>
    <w:rsid w:val="00795A96"/>
    <w:rsid w:val="007967BF"/>
    <w:rsid w:val="00796E17"/>
    <w:rsid w:val="007972BC"/>
    <w:rsid w:val="00797C34"/>
    <w:rsid w:val="007A02B0"/>
    <w:rsid w:val="007A2781"/>
    <w:rsid w:val="007A5BD9"/>
    <w:rsid w:val="007A60E2"/>
    <w:rsid w:val="007B1A1B"/>
    <w:rsid w:val="007B3702"/>
    <w:rsid w:val="007C0C19"/>
    <w:rsid w:val="007C1624"/>
    <w:rsid w:val="007C1CC1"/>
    <w:rsid w:val="007C1F78"/>
    <w:rsid w:val="007C27F4"/>
    <w:rsid w:val="007D0EEC"/>
    <w:rsid w:val="007D33DD"/>
    <w:rsid w:val="007D5D2F"/>
    <w:rsid w:val="007E0CD4"/>
    <w:rsid w:val="007E5A8B"/>
    <w:rsid w:val="007F2A56"/>
    <w:rsid w:val="007F73D2"/>
    <w:rsid w:val="007F7DEF"/>
    <w:rsid w:val="00804EC8"/>
    <w:rsid w:val="008053A7"/>
    <w:rsid w:val="00807F3D"/>
    <w:rsid w:val="008119A6"/>
    <w:rsid w:val="0081292B"/>
    <w:rsid w:val="008164AD"/>
    <w:rsid w:val="008172A5"/>
    <w:rsid w:val="008209B4"/>
    <w:rsid w:val="008220CD"/>
    <w:rsid w:val="00823E9B"/>
    <w:rsid w:val="0082530E"/>
    <w:rsid w:val="008259B2"/>
    <w:rsid w:val="00834D26"/>
    <w:rsid w:val="00836A80"/>
    <w:rsid w:val="00841102"/>
    <w:rsid w:val="0084514C"/>
    <w:rsid w:val="00845572"/>
    <w:rsid w:val="00845C3A"/>
    <w:rsid w:val="00854E75"/>
    <w:rsid w:val="008565B2"/>
    <w:rsid w:val="00860CFF"/>
    <w:rsid w:val="00861EF8"/>
    <w:rsid w:val="00863913"/>
    <w:rsid w:val="00867EAB"/>
    <w:rsid w:val="00870BDD"/>
    <w:rsid w:val="00871A3F"/>
    <w:rsid w:val="008738CB"/>
    <w:rsid w:val="0087486F"/>
    <w:rsid w:val="00876E02"/>
    <w:rsid w:val="00880117"/>
    <w:rsid w:val="008820D3"/>
    <w:rsid w:val="00883384"/>
    <w:rsid w:val="00885DE2"/>
    <w:rsid w:val="0088672A"/>
    <w:rsid w:val="008918C6"/>
    <w:rsid w:val="008919CD"/>
    <w:rsid w:val="008926AD"/>
    <w:rsid w:val="008935CE"/>
    <w:rsid w:val="00894425"/>
    <w:rsid w:val="008950D2"/>
    <w:rsid w:val="00897CD2"/>
    <w:rsid w:val="008A00C6"/>
    <w:rsid w:val="008A089F"/>
    <w:rsid w:val="008A13A8"/>
    <w:rsid w:val="008A44A2"/>
    <w:rsid w:val="008A4F39"/>
    <w:rsid w:val="008A73DC"/>
    <w:rsid w:val="008A7C6C"/>
    <w:rsid w:val="008B2FE4"/>
    <w:rsid w:val="008B34B2"/>
    <w:rsid w:val="008B4B5D"/>
    <w:rsid w:val="008B6B35"/>
    <w:rsid w:val="008C2832"/>
    <w:rsid w:val="008C367D"/>
    <w:rsid w:val="008C60BB"/>
    <w:rsid w:val="008C6616"/>
    <w:rsid w:val="008C793D"/>
    <w:rsid w:val="008C798C"/>
    <w:rsid w:val="008D3C53"/>
    <w:rsid w:val="008D4AFD"/>
    <w:rsid w:val="008D6F27"/>
    <w:rsid w:val="008E1C3F"/>
    <w:rsid w:val="008E2BE3"/>
    <w:rsid w:val="008E31AA"/>
    <w:rsid w:val="008E7E95"/>
    <w:rsid w:val="008E7F3B"/>
    <w:rsid w:val="008F57A4"/>
    <w:rsid w:val="008F5D38"/>
    <w:rsid w:val="008F5F10"/>
    <w:rsid w:val="009010EC"/>
    <w:rsid w:val="00901440"/>
    <w:rsid w:val="00902E19"/>
    <w:rsid w:val="0090639E"/>
    <w:rsid w:val="00907088"/>
    <w:rsid w:val="00907952"/>
    <w:rsid w:val="0091016B"/>
    <w:rsid w:val="009122DD"/>
    <w:rsid w:val="009159F5"/>
    <w:rsid w:val="00917A9F"/>
    <w:rsid w:val="00921755"/>
    <w:rsid w:val="0092278D"/>
    <w:rsid w:val="00923CFC"/>
    <w:rsid w:val="00923D2F"/>
    <w:rsid w:val="00925722"/>
    <w:rsid w:val="00932E35"/>
    <w:rsid w:val="009353B4"/>
    <w:rsid w:val="009367E0"/>
    <w:rsid w:val="009375A3"/>
    <w:rsid w:val="0094024F"/>
    <w:rsid w:val="00942689"/>
    <w:rsid w:val="009453AE"/>
    <w:rsid w:val="00946667"/>
    <w:rsid w:val="00950287"/>
    <w:rsid w:val="00950CB0"/>
    <w:rsid w:val="0095269F"/>
    <w:rsid w:val="00965094"/>
    <w:rsid w:val="009663F6"/>
    <w:rsid w:val="00966FAA"/>
    <w:rsid w:val="00967243"/>
    <w:rsid w:val="00970E5C"/>
    <w:rsid w:val="00972703"/>
    <w:rsid w:val="0097341C"/>
    <w:rsid w:val="009735EF"/>
    <w:rsid w:val="00986BB7"/>
    <w:rsid w:val="009878EB"/>
    <w:rsid w:val="009879CA"/>
    <w:rsid w:val="00995A12"/>
    <w:rsid w:val="009973C7"/>
    <w:rsid w:val="00997EBE"/>
    <w:rsid w:val="009A0246"/>
    <w:rsid w:val="009A0CF7"/>
    <w:rsid w:val="009A38FF"/>
    <w:rsid w:val="009A3E24"/>
    <w:rsid w:val="009A5F56"/>
    <w:rsid w:val="009A6358"/>
    <w:rsid w:val="009B082C"/>
    <w:rsid w:val="009B1C6C"/>
    <w:rsid w:val="009B35D5"/>
    <w:rsid w:val="009B427D"/>
    <w:rsid w:val="009B4BAD"/>
    <w:rsid w:val="009B5AF8"/>
    <w:rsid w:val="009C092B"/>
    <w:rsid w:val="009C43B8"/>
    <w:rsid w:val="009C5669"/>
    <w:rsid w:val="009C6773"/>
    <w:rsid w:val="009C6A7D"/>
    <w:rsid w:val="009C78F7"/>
    <w:rsid w:val="009D136C"/>
    <w:rsid w:val="009D2F7C"/>
    <w:rsid w:val="009D3A6B"/>
    <w:rsid w:val="009D52EC"/>
    <w:rsid w:val="009D7410"/>
    <w:rsid w:val="009E0760"/>
    <w:rsid w:val="009E7B15"/>
    <w:rsid w:val="009F0188"/>
    <w:rsid w:val="009F1C1B"/>
    <w:rsid w:val="009F5F06"/>
    <w:rsid w:val="00A003E6"/>
    <w:rsid w:val="00A019D1"/>
    <w:rsid w:val="00A05793"/>
    <w:rsid w:val="00A05F00"/>
    <w:rsid w:val="00A12317"/>
    <w:rsid w:val="00A12463"/>
    <w:rsid w:val="00A12E2F"/>
    <w:rsid w:val="00A13DEC"/>
    <w:rsid w:val="00A21442"/>
    <w:rsid w:val="00A22221"/>
    <w:rsid w:val="00A24A5F"/>
    <w:rsid w:val="00A25C15"/>
    <w:rsid w:val="00A2614E"/>
    <w:rsid w:val="00A33729"/>
    <w:rsid w:val="00A338FD"/>
    <w:rsid w:val="00A33CF9"/>
    <w:rsid w:val="00A34B14"/>
    <w:rsid w:val="00A36409"/>
    <w:rsid w:val="00A36B77"/>
    <w:rsid w:val="00A410DC"/>
    <w:rsid w:val="00A41C22"/>
    <w:rsid w:val="00A50601"/>
    <w:rsid w:val="00A53ED0"/>
    <w:rsid w:val="00A5645A"/>
    <w:rsid w:val="00A57223"/>
    <w:rsid w:val="00A604C3"/>
    <w:rsid w:val="00A60E05"/>
    <w:rsid w:val="00A61CB7"/>
    <w:rsid w:val="00A6342A"/>
    <w:rsid w:val="00A63512"/>
    <w:rsid w:val="00A6448A"/>
    <w:rsid w:val="00A6588D"/>
    <w:rsid w:val="00A667FB"/>
    <w:rsid w:val="00A712A7"/>
    <w:rsid w:val="00A712D4"/>
    <w:rsid w:val="00A7216A"/>
    <w:rsid w:val="00A7551F"/>
    <w:rsid w:val="00A77C06"/>
    <w:rsid w:val="00A77E3C"/>
    <w:rsid w:val="00A8002C"/>
    <w:rsid w:val="00A812C9"/>
    <w:rsid w:val="00A834B5"/>
    <w:rsid w:val="00A84358"/>
    <w:rsid w:val="00A86777"/>
    <w:rsid w:val="00A872FC"/>
    <w:rsid w:val="00A9699E"/>
    <w:rsid w:val="00AA075C"/>
    <w:rsid w:val="00AA094C"/>
    <w:rsid w:val="00AA42AF"/>
    <w:rsid w:val="00AA4B48"/>
    <w:rsid w:val="00AA4BE2"/>
    <w:rsid w:val="00AA6FE2"/>
    <w:rsid w:val="00AA772D"/>
    <w:rsid w:val="00AB3309"/>
    <w:rsid w:val="00AB3708"/>
    <w:rsid w:val="00AC06A3"/>
    <w:rsid w:val="00AC453C"/>
    <w:rsid w:val="00AC55F6"/>
    <w:rsid w:val="00AD0814"/>
    <w:rsid w:val="00AD0BB7"/>
    <w:rsid w:val="00AD2CDC"/>
    <w:rsid w:val="00AD3339"/>
    <w:rsid w:val="00AD3C2B"/>
    <w:rsid w:val="00AD5573"/>
    <w:rsid w:val="00AE39D8"/>
    <w:rsid w:val="00AE4390"/>
    <w:rsid w:val="00AE60F8"/>
    <w:rsid w:val="00AE6891"/>
    <w:rsid w:val="00AE72E5"/>
    <w:rsid w:val="00AE7582"/>
    <w:rsid w:val="00AF0FCA"/>
    <w:rsid w:val="00AF1FB3"/>
    <w:rsid w:val="00AF2C5F"/>
    <w:rsid w:val="00AF4D9A"/>
    <w:rsid w:val="00AF5570"/>
    <w:rsid w:val="00AF700B"/>
    <w:rsid w:val="00B0117B"/>
    <w:rsid w:val="00B0151E"/>
    <w:rsid w:val="00B055A4"/>
    <w:rsid w:val="00B056C4"/>
    <w:rsid w:val="00B06D1B"/>
    <w:rsid w:val="00B10A28"/>
    <w:rsid w:val="00B16F4F"/>
    <w:rsid w:val="00B23D75"/>
    <w:rsid w:val="00B25D72"/>
    <w:rsid w:val="00B26415"/>
    <w:rsid w:val="00B27AA0"/>
    <w:rsid w:val="00B318F8"/>
    <w:rsid w:val="00B33DBC"/>
    <w:rsid w:val="00B34093"/>
    <w:rsid w:val="00B3446C"/>
    <w:rsid w:val="00B34C40"/>
    <w:rsid w:val="00B3593A"/>
    <w:rsid w:val="00B41B68"/>
    <w:rsid w:val="00B446DD"/>
    <w:rsid w:val="00B44E62"/>
    <w:rsid w:val="00B46A38"/>
    <w:rsid w:val="00B47368"/>
    <w:rsid w:val="00B4788E"/>
    <w:rsid w:val="00B514F9"/>
    <w:rsid w:val="00B525AF"/>
    <w:rsid w:val="00B5364F"/>
    <w:rsid w:val="00B54D67"/>
    <w:rsid w:val="00B5582C"/>
    <w:rsid w:val="00B56934"/>
    <w:rsid w:val="00B60915"/>
    <w:rsid w:val="00B63FE6"/>
    <w:rsid w:val="00B64A9F"/>
    <w:rsid w:val="00B75DE2"/>
    <w:rsid w:val="00B775C8"/>
    <w:rsid w:val="00B80AF4"/>
    <w:rsid w:val="00B82F0A"/>
    <w:rsid w:val="00B844E0"/>
    <w:rsid w:val="00B84C76"/>
    <w:rsid w:val="00B85879"/>
    <w:rsid w:val="00B86049"/>
    <w:rsid w:val="00B863F1"/>
    <w:rsid w:val="00B8705C"/>
    <w:rsid w:val="00B87167"/>
    <w:rsid w:val="00B87224"/>
    <w:rsid w:val="00B87C4F"/>
    <w:rsid w:val="00B912CC"/>
    <w:rsid w:val="00B91FE6"/>
    <w:rsid w:val="00B950E5"/>
    <w:rsid w:val="00B96058"/>
    <w:rsid w:val="00B96355"/>
    <w:rsid w:val="00B96384"/>
    <w:rsid w:val="00B97D4B"/>
    <w:rsid w:val="00BA15F3"/>
    <w:rsid w:val="00BA1AE9"/>
    <w:rsid w:val="00BA347B"/>
    <w:rsid w:val="00BA3843"/>
    <w:rsid w:val="00BA3D5B"/>
    <w:rsid w:val="00BA3DCC"/>
    <w:rsid w:val="00BA65BF"/>
    <w:rsid w:val="00BA676F"/>
    <w:rsid w:val="00BA6A52"/>
    <w:rsid w:val="00BB032F"/>
    <w:rsid w:val="00BB044F"/>
    <w:rsid w:val="00BB126F"/>
    <w:rsid w:val="00BB12B0"/>
    <w:rsid w:val="00BB2579"/>
    <w:rsid w:val="00BB4B45"/>
    <w:rsid w:val="00BB5C8E"/>
    <w:rsid w:val="00BB5DA9"/>
    <w:rsid w:val="00BB7C50"/>
    <w:rsid w:val="00BC08C7"/>
    <w:rsid w:val="00BC2190"/>
    <w:rsid w:val="00BC2DFC"/>
    <w:rsid w:val="00BC38B9"/>
    <w:rsid w:val="00BC3E00"/>
    <w:rsid w:val="00BC3F3E"/>
    <w:rsid w:val="00BC6AFB"/>
    <w:rsid w:val="00BC712C"/>
    <w:rsid w:val="00BD08CC"/>
    <w:rsid w:val="00BD155D"/>
    <w:rsid w:val="00BE51E9"/>
    <w:rsid w:val="00BE62DD"/>
    <w:rsid w:val="00BF1847"/>
    <w:rsid w:val="00BF1CD2"/>
    <w:rsid w:val="00BF7F8B"/>
    <w:rsid w:val="00C01163"/>
    <w:rsid w:val="00C01869"/>
    <w:rsid w:val="00C044CA"/>
    <w:rsid w:val="00C04E7E"/>
    <w:rsid w:val="00C05772"/>
    <w:rsid w:val="00C069C7"/>
    <w:rsid w:val="00C103EC"/>
    <w:rsid w:val="00C1042E"/>
    <w:rsid w:val="00C1065E"/>
    <w:rsid w:val="00C112C4"/>
    <w:rsid w:val="00C13157"/>
    <w:rsid w:val="00C153C6"/>
    <w:rsid w:val="00C175BA"/>
    <w:rsid w:val="00C24B4A"/>
    <w:rsid w:val="00C277EA"/>
    <w:rsid w:val="00C30484"/>
    <w:rsid w:val="00C31178"/>
    <w:rsid w:val="00C32869"/>
    <w:rsid w:val="00C33F18"/>
    <w:rsid w:val="00C33F70"/>
    <w:rsid w:val="00C34B92"/>
    <w:rsid w:val="00C34DE2"/>
    <w:rsid w:val="00C4088C"/>
    <w:rsid w:val="00C42DF9"/>
    <w:rsid w:val="00C43A4D"/>
    <w:rsid w:val="00C45A09"/>
    <w:rsid w:val="00C47D4B"/>
    <w:rsid w:val="00C50DC3"/>
    <w:rsid w:val="00C51ECA"/>
    <w:rsid w:val="00C53BC5"/>
    <w:rsid w:val="00C5667E"/>
    <w:rsid w:val="00C5682A"/>
    <w:rsid w:val="00C56BC3"/>
    <w:rsid w:val="00C57DA4"/>
    <w:rsid w:val="00C6282F"/>
    <w:rsid w:val="00C637A6"/>
    <w:rsid w:val="00C64106"/>
    <w:rsid w:val="00C64739"/>
    <w:rsid w:val="00C67F66"/>
    <w:rsid w:val="00C724AD"/>
    <w:rsid w:val="00C74C49"/>
    <w:rsid w:val="00C760B5"/>
    <w:rsid w:val="00C760E1"/>
    <w:rsid w:val="00C766ED"/>
    <w:rsid w:val="00C76A0E"/>
    <w:rsid w:val="00C77929"/>
    <w:rsid w:val="00C80190"/>
    <w:rsid w:val="00C8182D"/>
    <w:rsid w:val="00C82253"/>
    <w:rsid w:val="00C83DD7"/>
    <w:rsid w:val="00C90616"/>
    <w:rsid w:val="00C9080F"/>
    <w:rsid w:val="00C917BA"/>
    <w:rsid w:val="00C91B7E"/>
    <w:rsid w:val="00C91E37"/>
    <w:rsid w:val="00C92650"/>
    <w:rsid w:val="00C93F1F"/>
    <w:rsid w:val="00C93F8F"/>
    <w:rsid w:val="00C95991"/>
    <w:rsid w:val="00C96AE0"/>
    <w:rsid w:val="00C97A59"/>
    <w:rsid w:val="00CA07C8"/>
    <w:rsid w:val="00CA2995"/>
    <w:rsid w:val="00CA5B14"/>
    <w:rsid w:val="00CB5430"/>
    <w:rsid w:val="00CB61B0"/>
    <w:rsid w:val="00CB6609"/>
    <w:rsid w:val="00CC0FBA"/>
    <w:rsid w:val="00CC3BF9"/>
    <w:rsid w:val="00CC59E0"/>
    <w:rsid w:val="00CC671C"/>
    <w:rsid w:val="00CD0A15"/>
    <w:rsid w:val="00CD105B"/>
    <w:rsid w:val="00CD5B4E"/>
    <w:rsid w:val="00CD63E4"/>
    <w:rsid w:val="00CD76AA"/>
    <w:rsid w:val="00CE06A2"/>
    <w:rsid w:val="00CE06C8"/>
    <w:rsid w:val="00CE07AB"/>
    <w:rsid w:val="00CE1033"/>
    <w:rsid w:val="00CE1C87"/>
    <w:rsid w:val="00CE2A3F"/>
    <w:rsid w:val="00CE4DE8"/>
    <w:rsid w:val="00CE5283"/>
    <w:rsid w:val="00CE54E2"/>
    <w:rsid w:val="00CE5CD5"/>
    <w:rsid w:val="00CF187F"/>
    <w:rsid w:val="00CF26F5"/>
    <w:rsid w:val="00CF2A19"/>
    <w:rsid w:val="00CF69FA"/>
    <w:rsid w:val="00CF6E3F"/>
    <w:rsid w:val="00CF7094"/>
    <w:rsid w:val="00CF75EC"/>
    <w:rsid w:val="00CF76A6"/>
    <w:rsid w:val="00CF7C5A"/>
    <w:rsid w:val="00CF7E27"/>
    <w:rsid w:val="00D0312B"/>
    <w:rsid w:val="00D03661"/>
    <w:rsid w:val="00D07527"/>
    <w:rsid w:val="00D108CF"/>
    <w:rsid w:val="00D12C5A"/>
    <w:rsid w:val="00D12D86"/>
    <w:rsid w:val="00D133CB"/>
    <w:rsid w:val="00D13424"/>
    <w:rsid w:val="00D13E35"/>
    <w:rsid w:val="00D142C1"/>
    <w:rsid w:val="00D15461"/>
    <w:rsid w:val="00D17192"/>
    <w:rsid w:val="00D17E10"/>
    <w:rsid w:val="00D20BB4"/>
    <w:rsid w:val="00D22248"/>
    <w:rsid w:val="00D23E6C"/>
    <w:rsid w:val="00D248E0"/>
    <w:rsid w:val="00D24B27"/>
    <w:rsid w:val="00D26E27"/>
    <w:rsid w:val="00D305BE"/>
    <w:rsid w:val="00D31066"/>
    <w:rsid w:val="00D32B42"/>
    <w:rsid w:val="00D41C04"/>
    <w:rsid w:val="00D45BC4"/>
    <w:rsid w:val="00D47878"/>
    <w:rsid w:val="00D533E7"/>
    <w:rsid w:val="00D53FE2"/>
    <w:rsid w:val="00D54885"/>
    <w:rsid w:val="00D54B61"/>
    <w:rsid w:val="00D6032F"/>
    <w:rsid w:val="00D60400"/>
    <w:rsid w:val="00D613E6"/>
    <w:rsid w:val="00D61D6E"/>
    <w:rsid w:val="00D63237"/>
    <w:rsid w:val="00D6378C"/>
    <w:rsid w:val="00D63F52"/>
    <w:rsid w:val="00D64906"/>
    <w:rsid w:val="00D673A7"/>
    <w:rsid w:val="00D71BB0"/>
    <w:rsid w:val="00D71DC7"/>
    <w:rsid w:val="00D74B33"/>
    <w:rsid w:val="00D77AB9"/>
    <w:rsid w:val="00D84F65"/>
    <w:rsid w:val="00D853F5"/>
    <w:rsid w:val="00D85BF9"/>
    <w:rsid w:val="00D868CA"/>
    <w:rsid w:val="00D86AB3"/>
    <w:rsid w:val="00D9016D"/>
    <w:rsid w:val="00D925DE"/>
    <w:rsid w:val="00D92BBE"/>
    <w:rsid w:val="00D96808"/>
    <w:rsid w:val="00DA2F18"/>
    <w:rsid w:val="00DB0631"/>
    <w:rsid w:val="00DB421B"/>
    <w:rsid w:val="00DB5409"/>
    <w:rsid w:val="00DB59D6"/>
    <w:rsid w:val="00DC0BED"/>
    <w:rsid w:val="00DC16B5"/>
    <w:rsid w:val="00DC4573"/>
    <w:rsid w:val="00DC55FB"/>
    <w:rsid w:val="00DC7C81"/>
    <w:rsid w:val="00DD1701"/>
    <w:rsid w:val="00DD21AB"/>
    <w:rsid w:val="00DD5285"/>
    <w:rsid w:val="00DE1D1C"/>
    <w:rsid w:val="00DE2540"/>
    <w:rsid w:val="00DE52C5"/>
    <w:rsid w:val="00DE5894"/>
    <w:rsid w:val="00DE702F"/>
    <w:rsid w:val="00DF0B14"/>
    <w:rsid w:val="00DF11FE"/>
    <w:rsid w:val="00DF21CD"/>
    <w:rsid w:val="00DF37B8"/>
    <w:rsid w:val="00DF4CC1"/>
    <w:rsid w:val="00DF5C52"/>
    <w:rsid w:val="00E0065C"/>
    <w:rsid w:val="00E11FFB"/>
    <w:rsid w:val="00E17834"/>
    <w:rsid w:val="00E208AD"/>
    <w:rsid w:val="00E22F53"/>
    <w:rsid w:val="00E23524"/>
    <w:rsid w:val="00E26459"/>
    <w:rsid w:val="00E265E1"/>
    <w:rsid w:val="00E27A4C"/>
    <w:rsid w:val="00E31164"/>
    <w:rsid w:val="00E31820"/>
    <w:rsid w:val="00E32FCB"/>
    <w:rsid w:val="00E3444A"/>
    <w:rsid w:val="00E358D0"/>
    <w:rsid w:val="00E378B8"/>
    <w:rsid w:val="00E4090C"/>
    <w:rsid w:val="00E52D17"/>
    <w:rsid w:val="00E53877"/>
    <w:rsid w:val="00E54263"/>
    <w:rsid w:val="00E54592"/>
    <w:rsid w:val="00E54C04"/>
    <w:rsid w:val="00E54FFA"/>
    <w:rsid w:val="00E55381"/>
    <w:rsid w:val="00E601A9"/>
    <w:rsid w:val="00E602D4"/>
    <w:rsid w:val="00E620D4"/>
    <w:rsid w:val="00E655B6"/>
    <w:rsid w:val="00E66191"/>
    <w:rsid w:val="00E6755E"/>
    <w:rsid w:val="00E70395"/>
    <w:rsid w:val="00E8160C"/>
    <w:rsid w:val="00E8230E"/>
    <w:rsid w:val="00E8234A"/>
    <w:rsid w:val="00E82CA5"/>
    <w:rsid w:val="00E847BF"/>
    <w:rsid w:val="00E85266"/>
    <w:rsid w:val="00E9084A"/>
    <w:rsid w:val="00E9184B"/>
    <w:rsid w:val="00E92920"/>
    <w:rsid w:val="00E95246"/>
    <w:rsid w:val="00E9660F"/>
    <w:rsid w:val="00EA053C"/>
    <w:rsid w:val="00EA179D"/>
    <w:rsid w:val="00EA2CF7"/>
    <w:rsid w:val="00EA3428"/>
    <w:rsid w:val="00EA47C4"/>
    <w:rsid w:val="00EA59D7"/>
    <w:rsid w:val="00EB0200"/>
    <w:rsid w:val="00EB0A67"/>
    <w:rsid w:val="00EB645B"/>
    <w:rsid w:val="00EB69C1"/>
    <w:rsid w:val="00EB75DC"/>
    <w:rsid w:val="00EC1E20"/>
    <w:rsid w:val="00EC39E1"/>
    <w:rsid w:val="00EC43A1"/>
    <w:rsid w:val="00EC5D67"/>
    <w:rsid w:val="00ED5493"/>
    <w:rsid w:val="00ED7C24"/>
    <w:rsid w:val="00EE338D"/>
    <w:rsid w:val="00EE3759"/>
    <w:rsid w:val="00EE4F5B"/>
    <w:rsid w:val="00EE55EE"/>
    <w:rsid w:val="00EE6D6D"/>
    <w:rsid w:val="00EE747E"/>
    <w:rsid w:val="00EF0CD6"/>
    <w:rsid w:val="00EF10EC"/>
    <w:rsid w:val="00EF248E"/>
    <w:rsid w:val="00EF25D0"/>
    <w:rsid w:val="00EF4145"/>
    <w:rsid w:val="00EF6A30"/>
    <w:rsid w:val="00EF6CEE"/>
    <w:rsid w:val="00F00BAC"/>
    <w:rsid w:val="00F035F9"/>
    <w:rsid w:val="00F05723"/>
    <w:rsid w:val="00F05D6E"/>
    <w:rsid w:val="00F05E44"/>
    <w:rsid w:val="00F07ECF"/>
    <w:rsid w:val="00F10554"/>
    <w:rsid w:val="00F10C81"/>
    <w:rsid w:val="00F12E20"/>
    <w:rsid w:val="00F13E9E"/>
    <w:rsid w:val="00F15122"/>
    <w:rsid w:val="00F15378"/>
    <w:rsid w:val="00F165B2"/>
    <w:rsid w:val="00F200BC"/>
    <w:rsid w:val="00F22F5E"/>
    <w:rsid w:val="00F2518E"/>
    <w:rsid w:val="00F25434"/>
    <w:rsid w:val="00F25B32"/>
    <w:rsid w:val="00F310A5"/>
    <w:rsid w:val="00F3495E"/>
    <w:rsid w:val="00F35580"/>
    <w:rsid w:val="00F36335"/>
    <w:rsid w:val="00F413BD"/>
    <w:rsid w:val="00F41A42"/>
    <w:rsid w:val="00F44544"/>
    <w:rsid w:val="00F45A90"/>
    <w:rsid w:val="00F46B52"/>
    <w:rsid w:val="00F50AE5"/>
    <w:rsid w:val="00F515C8"/>
    <w:rsid w:val="00F51DD6"/>
    <w:rsid w:val="00F54B20"/>
    <w:rsid w:val="00F55064"/>
    <w:rsid w:val="00F6319E"/>
    <w:rsid w:val="00F64A6F"/>
    <w:rsid w:val="00F65160"/>
    <w:rsid w:val="00F65556"/>
    <w:rsid w:val="00F66C8C"/>
    <w:rsid w:val="00F66D89"/>
    <w:rsid w:val="00F70599"/>
    <w:rsid w:val="00F705B8"/>
    <w:rsid w:val="00F7164B"/>
    <w:rsid w:val="00F726B8"/>
    <w:rsid w:val="00F72E46"/>
    <w:rsid w:val="00F753EE"/>
    <w:rsid w:val="00F7633F"/>
    <w:rsid w:val="00F80919"/>
    <w:rsid w:val="00F83E7E"/>
    <w:rsid w:val="00F84881"/>
    <w:rsid w:val="00F85503"/>
    <w:rsid w:val="00F8580A"/>
    <w:rsid w:val="00F87BB7"/>
    <w:rsid w:val="00F90E6B"/>
    <w:rsid w:val="00F93628"/>
    <w:rsid w:val="00F9370D"/>
    <w:rsid w:val="00F94D22"/>
    <w:rsid w:val="00F94E95"/>
    <w:rsid w:val="00F95092"/>
    <w:rsid w:val="00F95130"/>
    <w:rsid w:val="00F95290"/>
    <w:rsid w:val="00F97297"/>
    <w:rsid w:val="00FA0EA2"/>
    <w:rsid w:val="00FA2BED"/>
    <w:rsid w:val="00FA2F8F"/>
    <w:rsid w:val="00FA4414"/>
    <w:rsid w:val="00FA5061"/>
    <w:rsid w:val="00FA5E6A"/>
    <w:rsid w:val="00FA6C1F"/>
    <w:rsid w:val="00FA74C0"/>
    <w:rsid w:val="00FA7B56"/>
    <w:rsid w:val="00FB17E1"/>
    <w:rsid w:val="00FB44BE"/>
    <w:rsid w:val="00FB4E21"/>
    <w:rsid w:val="00FB5E3D"/>
    <w:rsid w:val="00FB668D"/>
    <w:rsid w:val="00FB6AF0"/>
    <w:rsid w:val="00FB7041"/>
    <w:rsid w:val="00FB7544"/>
    <w:rsid w:val="00FC270A"/>
    <w:rsid w:val="00FC3DD8"/>
    <w:rsid w:val="00FC4D39"/>
    <w:rsid w:val="00FC64FC"/>
    <w:rsid w:val="00FC69C3"/>
    <w:rsid w:val="00FD1A33"/>
    <w:rsid w:val="00FD34FF"/>
    <w:rsid w:val="00FD3A94"/>
    <w:rsid w:val="00FD66B4"/>
    <w:rsid w:val="00FD687E"/>
    <w:rsid w:val="00FE34C6"/>
    <w:rsid w:val="00FE7058"/>
    <w:rsid w:val="00FF231B"/>
    <w:rsid w:val="00FF3CA3"/>
    <w:rsid w:val="00FF568C"/>
    <w:rsid w:val="00FF5B57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character" w:styleId="af0">
    <w:name w:val="annotation reference"/>
    <w:rsid w:val="00C82253"/>
    <w:rPr>
      <w:sz w:val="16"/>
      <w:szCs w:val="16"/>
    </w:rPr>
  </w:style>
  <w:style w:type="paragraph" w:styleId="af1">
    <w:name w:val="annotation text"/>
    <w:basedOn w:val="a"/>
    <w:link w:val="af2"/>
    <w:rsid w:val="00C82253"/>
    <w:rPr>
      <w:sz w:val="20"/>
      <w:szCs w:val="20"/>
    </w:rPr>
  </w:style>
  <w:style w:type="character" w:customStyle="1" w:styleId="a4">
    <w:name w:val="Текст Знак"/>
    <w:link w:val="a3"/>
    <w:rsid w:val="008C798C"/>
    <w:rPr>
      <w:rFonts w:ascii="Courier New" w:hAnsi="Courier New"/>
      <w:lang w:val="ru-RU" w:eastAsia="ru-RU" w:bidi="ar-SA"/>
    </w:rPr>
  </w:style>
  <w:style w:type="character" w:customStyle="1" w:styleId="a7">
    <w:name w:val="Верхний колонтитул Знак"/>
    <w:link w:val="a6"/>
    <w:uiPriority w:val="99"/>
    <w:rsid w:val="008C798C"/>
    <w:rPr>
      <w:lang w:val="ru-RU" w:eastAsia="ru-RU" w:bidi="ar-SA"/>
    </w:rPr>
  </w:style>
  <w:style w:type="character" w:customStyle="1" w:styleId="a9">
    <w:name w:val="Нижний колонтитул Знак"/>
    <w:link w:val="a8"/>
    <w:rsid w:val="008C798C"/>
    <w:rPr>
      <w:sz w:val="24"/>
      <w:szCs w:val="24"/>
      <w:lang w:val="ru-RU" w:eastAsia="ru-RU" w:bidi="ar-SA"/>
    </w:rPr>
  </w:style>
  <w:style w:type="character" w:customStyle="1" w:styleId="33">
    <w:name w:val="Знак Знак3"/>
    <w:rsid w:val="00C277EA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1F044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1F0441"/>
    <w:rPr>
      <w:rFonts w:ascii="Courier New" w:hAnsi="Courier New"/>
    </w:rPr>
  </w:style>
  <w:style w:type="character" w:customStyle="1" w:styleId="30">
    <w:name w:val="Заголовок 3 Знак"/>
    <w:link w:val="3"/>
    <w:rsid w:val="001F0441"/>
    <w:rPr>
      <w:b/>
      <w:lang w:val="ru-RU" w:eastAsia="ru-RU" w:bidi="ar-SA"/>
    </w:rPr>
  </w:style>
  <w:style w:type="character" w:customStyle="1" w:styleId="41">
    <w:name w:val="Знак Знак4"/>
    <w:rsid w:val="00276EA6"/>
    <w:rPr>
      <w:b/>
      <w:lang w:val="ru-RU" w:eastAsia="ru-RU" w:bidi="ar-SA"/>
    </w:rPr>
  </w:style>
  <w:style w:type="paragraph" w:styleId="af3">
    <w:name w:val="Balloon Text"/>
    <w:basedOn w:val="a"/>
    <w:link w:val="af4"/>
    <w:rsid w:val="00276EA6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76E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276EA6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276EA6"/>
    <w:rPr>
      <w:sz w:val="16"/>
      <w:szCs w:val="16"/>
    </w:rPr>
  </w:style>
  <w:style w:type="character" w:customStyle="1" w:styleId="10">
    <w:name w:val="Заголовок 1 Знак"/>
    <w:link w:val="1"/>
    <w:rsid w:val="000D79BC"/>
    <w:rPr>
      <w:b/>
      <w:sz w:val="18"/>
    </w:rPr>
  </w:style>
  <w:style w:type="paragraph" w:styleId="2">
    <w:name w:val="List Bullet 2"/>
    <w:basedOn w:val="a"/>
    <w:autoRedefine/>
    <w:rsid w:val="000D79BC"/>
    <w:pPr>
      <w:numPr>
        <w:numId w:val="49"/>
      </w:numPr>
    </w:pPr>
    <w:rPr>
      <w:sz w:val="20"/>
      <w:szCs w:val="20"/>
    </w:rPr>
  </w:style>
  <w:style w:type="paragraph" w:styleId="af5">
    <w:name w:val="Normal Indent"/>
    <w:basedOn w:val="a"/>
    <w:rsid w:val="000D79BC"/>
    <w:pPr>
      <w:ind w:left="720"/>
    </w:pPr>
    <w:rPr>
      <w:sz w:val="20"/>
      <w:szCs w:val="20"/>
    </w:rPr>
  </w:style>
  <w:style w:type="paragraph" w:styleId="af6">
    <w:name w:val="footnote text"/>
    <w:basedOn w:val="a"/>
    <w:link w:val="af7"/>
    <w:rsid w:val="000D79B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D79BC"/>
  </w:style>
  <w:style w:type="character" w:styleId="af8">
    <w:name w:val="footnote reference"/>
    <w:rsid w:val="000D79BC"/>
    <w:rPr>
      <w:vertAlign w:val="superscript"/>
    </w:rPr>
  </w:style>
  <w:style w:type="character" w:styleId="af9">
    <w:name w:val="Hyperlink"/>
    <w:rsid w:val="000D79BC"/>
    <w:rPr>
      <w:color w:val="0000FF"/>
      <w:u w:val="single"/>
    </w:rPr>
  </w:style>
  <w:style w:type="character" w:styleId="afa">
    <w:name w:val="FollowedHyperlink"/>
    <w:rsid w:val="000D79BC"/>
    <w:rPr>
      <w:color w:val="800080"/>
      <w:u w:val="single"/>
    </w:rPr>
  </w:style>
  <w:style w:type="character" w:customStyle="1" w:styleId="21">
    <w:name w:val="Заголовок 2 Знак"/>
    <w:link w:val="20"/>
    <w:rsid w:val="002B6860"/>
    <w:rPr>
      <w:b/>
    </w:rPr>
  </w:style>
  <w:style w:type="character" w:customStyle="1" w:styleId="40">
    <w:name w:val="Заголовок 4 Знак"/>
    <w:link w:val="4"/>
    <w:rsid w:val="002B6860"/>
    <w:rPr>
      <w:b/>
      <w:sz w:val="18"/>
    </w:rPr>
  </w:style>
  <w:style w:type="character" w:customStyle="1" w:styleId="50">
    <w:name w:val="Заголовок 5 Знак"/>
    <w:link w:val="5"/>
    <w:rsid w:val="002B6860"/>
    <w:rPr>
      <w:b/>
    </w:rPr>
  </w:style>
  <w:style w:type="character" w:customStyle="1" w:styleId="60">
    <w:name w:val="Заголовок 6 Знак"/>
    <w:link w:val="6"/>
    <w:rsid w:val="002B6860"/>
    <w:rPr>
      <w:b/>
    </w:rPr>
  </w:style>
  <w:style w:type="character" w:customStyle="1" w:styleId="70">
    <w:name w:val="Заголовок 7 Знак"/>
    <w:link w:val="7"/>
    <w:rsid w:val="002B6860"/>
    <w:rPr>
      <w:sz w:val="24"/>
      <w:szCs w:val="24"/>
    </w:rPr>
  </w:style>
  <w:style w:type="character" w:customStyle="1" w:styleId="af2">
    <w:name w:val="Текст примечания Знак"/>
    <w:link w:val="af1"/>
    <w:rsid w:val="002B6860"/>
  </w:style>
  <w:style w:type="character" w:customStyle="1" w:styleId="ab">
    <w:name w:val="Название Знак"/>
    <w:link w:val="aa"/>
    <w:rsid w:val="002B6860"/>
    <w:rPr>
      <w:sz w:val="28"/>
    </w:rPr>
  </w:style>
  <w:style w:type="character" w:customStyle="1" w:styleId="ad">
    <w:name w:val="Основной текст Знак"/>
    <w:link w:val="ac"/>
    <w:rsid w:val="002B6860"/>
    <w:rPr>
      <w:sz w:val="16"/>
    </w:rPr>
  </w:style>
  <w:style w:type="character" w:customStyle="1" w:styleId="23">
    <w:name w:val="Основной текст 2 Знак"/>
    <w:link w:val="22"/>
    <w:rsid w:val="002B6860"/>
    <w:rPr>
      <w:b/>
      <w:sz w:val="18"/>
    </w:rPr>
  </w:style>
  <w:style w:type="character" w:customStyle="1" w:styleId="32">
    <w:name w:val="Основной текст 3 Знак"/>
    <w:link w:val="31"/>
    <w:rsid w:val="002B6860"/>
    <w:rPr>
      <w:sz w:val="16"/>
      <w:szCs w:val="16"/>
    </w:rPr>
  </w:style>
  <w:style w:type="character" w:customStyle="1" w:styleId="af4">
    <w:name w:val="Текст выноски Знак"/>
    <w:link w:val="af3"/>
    <w:rsid w:val="002B6860"/>
    <w:rPr>
      <w:rFonts w:ascii="Tahoma" w:hAnsi="Tahoma" w:cs="Tahoma"/>
      <w:sz w:val="16"/>
      <w:szCs w:val="16"/>
    </w:rPr>
  </w:style>
  <w:style w:type="character" w:customStyle="1" w:styleId="72">
    <w:name w:val="Знак Знак7"/>
    <w:rsid w:val="002B6860"/>
    <w:rPr>
      <w:rFonts w:ascii="Courier New" w:hAnsi="Courier New" w:cs="Courier New" w:hint="default"/>
    </w:rPr>
  </w:style>
  <w:style w:type="character" w:customStyle="1" w:styleId="42">
    <w:name w:val="Знак Знак4"/>
    <w:rsid w:val="002B6860"/>
    <w:rPr>
      <w:b/>
      <w:bCs w:val="0"/>
      <w:lang w:val="ru-RU" w:eastAsia="ru-RU" w:bidi="ar-SA"/>
    </w:rPr>
  </w:style>
  <w:style w:type="character" w:customStyle="1" w:styleId="90">
    <w:name w:val="Знак Знак9"/>
    <w:rsid w:val="002B6860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b">
    <w:name w:val="Знак Знак"/>
    <w:rsid w:val="008C793D"/>
    <w:rPr>
      <w:rFonts w:ascii="Courier New" w:hAnsi="Courier New"/>
    </w:rPr>
  </w:style>
  <w:style w:type="character" w:customStyle="1" w:styleId="51">
    <w:name w:val="Знак Знак5"/>
    <w:rsid w:val="008C793D"/>
    <w:rPr>
      <w:b/>
      <w:lang w:val="ru-RU" w:eastAsia="ru-RU" w:bidi="ar-SA"/>
    </w:rPr>
  </w:style>
  <w:style w:type="character" w:customStyle="1" w:styleId="220">
    <w:name w:val="Знак Знак22"/>
    <w:rsid w:val="008164AD"/>
    <w:rPr>
      <w:b/>
      <w:sz w:val="18"/>
    </w:rPr>
  </w:style>
  <w:style w:type="character" w:customStyle="1" w:styleId="210">
    <w:name w:val="Знак Знак21"/>
    <w:rsid w:val="008164A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character" w:styleId="af0">
    <w:name w:val="annotation reference"/>
    <w:rsid w:val="00C82253"/>
    <w:rPr>
      <w:sz w:val="16"/>
      <w:szCs w:val="16"/>
    </w:rPr>
  </w:style>
  <w:style w:type="paragraph" w:styleId="af1">
    <w:name w:val="annotation text"/>
    <w:basedOn w:val="a"/>
    <w:link w:val="af2"/>
    <w:rsid w:val="00C82253"/>
    <w:rPr>
      <w:sz w:val="20"/>
      <w:szCs w:val="20"/>
    </w:rPr>
  </w:style>
  <w:style w:type="character" w:customStyle="1" w:styleId="a4">
    <w:name w:val="Текст Знак"/>
    <w:link w:val="a3"/>
    <w:rsid w:val="008C798C"/>
    <w:rPr>
      <w:rFonts w:ascii="Courier New" w:hAnsi="Courier New"/>
      <w:lang w:val="ru-RU" w:eastAsia="ru-RU" w:bidi="ar-SA"/>
    </w:rPr>
  </w:style>
  <w:style w:type="character" w:customStyle="1" w:styleId="a7">
    <w:name w:val="Верхний колонтитул Знак"/>
    <w:link w:val="a6"/>
    <w:uiPriority w:val="99"/>
    <w:rsid w:val="008C798C"/>
    <w:rPr>
      <w:lang w:val="ru-RU" w:eastAsia="ru-RU" w:bidi="ar-SA"/>
    </w:rPr>
  </w:style>
  <w:style w:type="character" w:customStyle="1" w:styleId="a9">
    <w:name w:val="Нижний колонтитул Знак"/>
    <w:link w:val="a8"/>
    <w:rsid w:val="008C798C"/>
    <w:rPr>
      <w:sz w:val="24"/>
      <w:szCs w:val="24"/>
      <w:lang w:val="ru-RU" w:eastAsia="ru-RU" w:bidi="ar-SA"/>
    </w:rPr>
  </w:style>
  <w:style w:type="character" w:customStyle="1" w:styleId="33">
    <w:name w:val="Знак Знак3"/>
    <w:rsid w:val="00C277EA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1F044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1F0441"/>
    <w:rPr>
      <w:rFonts w:ascii="Courier New" w:hAnsi="Courier New"/>
    </w:rPr>
  </w:style>
  <w:style w:type="character" w:customStyle="1" w:styleId="30">
    <w:name w:val="Заголовок 3 Знак"/>
    <w:link w:val="3"/>
    <w:rsid w:val="001F0441"/>
    <w:rPr>
      <w:b/>
      <w:lang w:val="ru-RU" w:eastAsia="ru-RU" w:bidi="ar-SA"/>
    </w:rPr>
  </w:style>
  <w:style w:type="character" w:customStyle="1" w:styleId="41">
    <w:name w:val="Знак Знак4"/>
    <w:rsid w:val="00276EA6"/>
    <w:rPr>
      <w:b/>
      <w:lang w:val="ru-RU" w:eastAsia="ru-RU" w:bidi="ar-SA"/>
    </w:rPr>
  </w:style>
  <w:style w:type="paragraph" w:styleId="af3">
    <w:name w:val="Balloon Text"/>
    <w:basedOn w:val="a"/>
    <w:link w:val="af4"/>
    <w:rsid w:val="00276EA6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76E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276EA6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276EA6"/>
    <w:rPr>
      <w:sz w:val="16"/>
      <w:szCs w:val="16"/>
    </w:rPr>
  </w:style>
  <w:style w:type="character" w:customStyle="1" w:styleId="10">
    <w:name w:val="Заголовок 1 Знак"/>
    <w:link w:val="1"/>
    <w:rsid w:val="000D79BC"/>
    <w:rPr>
      <w:b/>
      <w:sz w:val="18"/>
    </w:rPr>
  </w:style>
  <w:style w:type="paragraph" w:styleId="2">
    <w:name w:val="List Bullet 2"/>
    <w:basedOn w:val="a"/>
    <w:autoRedefine/>
    <w:rsid w:val="000D79BC"/>
    <w:pPr>
      <w:numPr>
        <w:numId w:val="49"/>
      </w:numPr>
    </w:pPr>
    <w:rPr>
      <w:sz w:val="20"/>
      <w:szCs w:val="20"/>
    </w:rPr>
  </w:style>
  <w:style w:type="paragraph" w:styleId="af5">
    <w:name w:val="Normal Indent"/>
    <w:basedOn w:val="a"/>
    <w:rsid w:val="000D79BC"/>
    <w:pPr>
      <w:ind w:left="720"/>
    </w:pPr>
    <w:rPr>
      <w:sz w:val="20"/>
      <w:szCs w:val="20"/>
    </w:rPr>
  </w:style>
  <w:style w:type="paragraph" w:styleId="af6">
    <w:name w:val="footnote text"/>
    <w:basedOn w:val="a"/>
    <w:link w:val="af7"/>
    <w:rsid w:val="000D79B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D79BC"/>
  </w:style>
  <w:style w:type="character" w:styleId="af8">
    <w:name w:val="footnote reference"/>
    <w:rsid w:val="000D79BC"/>
    <w:rPr>
      <w:vertAlign w:val="superscript"/>
    </w:rPr>
  </w:style>
  <w:style w:type="character" w:styleId="af9">
    <w:name w:val="Hyperlink"/>
    <w:rsid w:val="000D79BC"/>
    <w:rPr>
      <w:color w:val="0000FF"/>
      <w:u w:val="single"/>
    </w:rPr>
  </w:style>
  <w:style w:type="character" w:styleId="afa">
    <w:name w:val="FollowedHyperlink"/>
    <w:rsid w:val="000D79BC"/>
    <w:rPr>
      <w:color w:val="800080"/>
      <w:u w:val="single"/>
    </w:rPr>
  </w:style>
  <w:style w:type="character" w:customStyle="1" w:styleId="21">
    <w:name w:val="Заголовок 2 Знак"/>
    <w:link w:val="20"/>
    <w:rsid w:val="002B6860"/>
    <w:rPr>
      <w:b/>
    </w:rPr>
  </w:style>
  <w:style w:type="character" w:customStyle="1" w:styleId="40">
    <w:name w:val="Заголовок 4 Знак"/>
    <w:link w:val="4"/>
    <w:rsid w:val="002B6860"/>
    <w:rPr>
      <w:b/>
      <w:sz w:val="18"/>
    </w:rPr>
  </w:style>
  <w:style w:type="character" w:customStyle="1" w:styleId="50">
    <w:name w:val="Заголовок 5 Знак"/>
    <w:link w:val="5"/>
    <w:rsid w:val="002B6860"/>
    <w:rPr>
      <w:b/>
    </w:rPr>
  </w:style>
  <w:style w:type="character" w:customStyle="1" w:styleId="60">
    <w:name w:val="Заголовок 6 Знак"/>
    <w:link w:val="6"/>
    <w:rsid w:val="002B6860"/>
    <w:rPr>
      <w:b/>
    </w:rPr>
  </w:style>
  <w:style w:type="character" w:customStyle="1" w:styleId="70">
    <w:name w:val="Заголовок 7 Знак"/>
    <w:link w:val="7"/>
    <w:rsid w:val="002B6860"/>
    <w:rPr>
      <w:sz w:val="24"/>
      <w:szCs w:val="24"/>
    </w:rPr>
  </w:style>
  <w:style w:type="character" w:customStyle="1" w:styleId="af2">
    <w:name w:val="Текст примечания Знак"/>
    <w:link w:val="af1"/>
    <w:rsid w:val="002B6860"/>
  </w:style>
  <w:style w:type="character" w:customStyle="1" w:styleId="ab">
    <w:name w:val="Название Знак"/>
    <w:link w:val="aa"/>
    <w:rsid w:val="002B6860"/>
    <w:rPr>
      <w:sz w:val="28"/>
    </w:rPr>
  </w:style>
  <w:style w:type="character" w:customStyle="1" w:styleId="ad">
    <w:name w:val="Основной текст Знак"/>
    <w:link w:val="ac"/>
    <w:rsid w:val="002B6860"/>
    <w:rPr>
      <w:sz w:val="16"/>
    </w:rPr>
  </w:style>
  <w:style w:type="character" w:customStyle="1" w:styleId="23">
    <w:name w:val="Основной текст 2 Знак"/>
    <w:link w:val="22"/>
    <w:rsid w:val="002B6860"/>
    <w:rPr>
      <w:b/>
      <w:sz w:val="18"/>
    </w:rPr>
  </w:style>
  <w:style w:type="character" w:customStyle="1" w:styleId="32">
    <w:name w:val="Основной текст 3 Знак"/>
    <w:link w:val="31"/>
    <w:rsid w:val="002B6860"/>
    <w:rPr>
      <w:sz w:val="16"/>
      <w:szCs w:val="16"/>
    </w:rPr>
  </w:style>
  <w:style w:type="character" w:customStyle="1" w:styleId="af4">
    <w:name w:val="Текст выноски Знак"/>
    <w:link w:val="af3"/>
    <w:rsid w:val="002B6860"/>
    <w:rPr>
      <w:rFonts w:ascii="Tahoma" w:hAnsi="Tahoma" w:cs="Tahoma"/>
      <w:sz w:val="16"/>
      <w:szCs w:val="16"/>
    </w:rPr>
  </w:style>
  <w:style w:type="character" w:customStyle="1" w:styleId="72">
    <w:name w:val="Знак Знак7"/>
    <w:rsid w:val="002B6860"/>
    <w:rPr>
      <w:rFonts w:ascii="Courier New" w:hAnsi="Courier New" w:cs="Courier New" w:hint="default"/>
    </w:rPr>
  </w:style>
  <w:style w:type="character" w:customStyle="1" w:styleId="42">
    <w:name w:val="Знак Знак4"/>
    <w:rsid w:val="002B6860"/>
    <w:rPr>
      <w:b/>
      <w:bCs w:val="0"/>
      <w:lang w:val="ru-RU" w:eastAsia="ru-RU" w:bidi="ar-SA"/>
    </w:rPr>
  </w:style>
  <w:style w:type="character" w:customStyle="1" w:styleId="90">
    <w:name w:val="Знак Знак9"/>
    <w:rsid w:val="002B6860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b">
    <w:name w:val="Знак Знак"/>
    <w:rsid w:val="008C793D"/>
    <w:rPr>
      <w:rFonts w:ascii="Courier New" w:hAnsi="Courier New"/>
    </w:rPr>
  </w:style>
  <w:style w:type="character" w:customStyle="1" w:styleId="51">
    <w:name w:val="Знак Знак5"/>
    <w:rsid w:val="008C793D"/>
    <w:rPr>
      <w:b/>
      <w:lang w:val="ru-RU" w:eastAsia="ru-RU" w:bidi="ar-SA"/>
    </w:rPr>
  </w:style>
  <w:style w:type="character" w:customStyle="1" w:styleId="220">
    <w:name w:val="Знак Знак22"/>
    <w:rsid w:val="008164AD"/>
    <w:rPr>
      <w:b/>
      <w:sz w:val="18"/>
    </w:rPr>
  </w:style>
  <w:style w:type="character" w:customStyle="1" w:styleId="210">
    <w:name w:val="Знак Знак21"/>
    <w:rsid w:val="008164A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2\public\GIVC\Mshp\TEMPLATE\blank200220sx_Mins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blank200220sx_Minsk</Template>
  <TotalTime>6</TotalTime>
  <Pages>13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28804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User</dc:creator>
  <cp:lastModifiedBy>User</cp:lastModifiedBy>
  <cp:revision>2</cp:revision>
  <cp:lastPrinted>2018-01-22T14:03:00Z</cp:lastPrinted>
  <dcterms:created xsi:type="dcterms:W3CDTF">2023-06-15T09:06:00Z</dcterms:created>
  <dcterms:modified xsi:type="dcterms:W3CDTF">2023-06-16T12:13:00Z</dcterms:modified>
</cp:coreProperties>
</file>